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28" w:rsidRDefault="00441028" w:rsidP="00BB5CDF">
      <w:pPr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441028" w:rsidRDefault="00441028" w:rsidP="00BB5CDF">
      <w:pPr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:rsidR="00441028" w:rsidRPr="00BB5CDF" w:rsidRDefault="00441028" w:rsidP="00BB5CDF">
      <w:pPr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:rsidR="00441028" w:rsidRPr="00BB5CDF" w:rsidRDefault="00441028" w:rsidP="00BB5CD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5CD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АППАРАТ СОВЕТА ДЕПУТАТОВ</w:t>
      </w:r>
    </w:p>
    <w:p w:rsidR="00441028" w:rsidRPr="00BB5CDF" w:rsidRDefault="00441028" w:rsidP="00BB5C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ОКРУГА </w:t>
      </w:r>
      <w:r w:rsidRPr="00BB5CD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ЕТРОГОРОДОК</w:t>
      </w:r>
    </w:p>
    <w:p w:rsidR="00441028" w:rsidRPr="00BB5CDF" w:rsidRDefault="00441028" w:rsidP="00BB5C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028" w:rsidRPr="00BB5CDF" w:rsidRDefault="00441028" w:rsidP="00BB5CDF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441028" w:rsidRDefault="00441028" w:rsidP="00DB52AB">
      <w:pPr>
        <w:ind w:right="510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РАСПОРЯЖЕНИЕ</w:t>
      </w:r>
    </w:p>
    <w:p w:rsidR="00441028" w:rsidRDefault="00441028" w:rsidP="00BB5CDF">
      <w:pPr>
        <w:ind w:right="510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028" w:rsidRDefault="00441028" w:rsidP="00A90067">
      <w:pPr>
        <w:ind w:right="510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028" w:rsidRDefault="00441028" w:rsidP="00A90067">
      <w:pPr>
        <w:ind w:right="510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028" w:rsidRPr="00DB52AB" w:rsidRDefault="00441028" w:rsidP="00BB5CDF">
      <w:pPr>
        <w:ind w:right="5102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B52AB">
        <w:rPr>
          <w:rFonts w:ascii="Times New Roman" w:hAnsi="Times New Roman" w:cs="Times New Roman"/>
          <w:sz w:val="28"/>
          <w:szCs w:val="28"/>
          <w:u w:val="single"/>
          <w:lang w:val="ru-RU"/>
        </w:rPr>
        <w:t>10.05.2016 г. № 10-Р</w:t>
      </w:r>
    </w:p>
    <w:p w:rsidR="00441028" w:rsidRPr="00A90067" w:rsidRDefault="00441028" w:rsidP="00A90067">
      <w:pPr>
        <w:ind w:right="510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</w:t>
      </w:r>
    </w:p>
    <w:p w:rsidR="00441028" w:rsidRDefault="00441028" w:rsidP="002B714C">
      <w:pPr>
        <w:ind w:right="5102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441028" w:rsidRPr="00925974" w:rsidRDefault="00441028" w:rsidP="002B714C">
      <w:pPr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 утверждении состава к</w:t>
      </w: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омиссии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аппарата Совета депутатов </w:t>
      </w: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округа Метрогородок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</w:t>
      </w: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и урегулированию конфликта интересов</w:t>
      </w:r>
    </w:p>
    <w:p w:rsidR="00441028" w:rsidRPr="00925974" w:rsidRDefault="00441028" w:rsidP="002B71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028" w:rsidRPr="00925974" w:rsidRDefault="00441028" w:rsidP="002B714C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028" w:rsidRPr="00925974" w:rsidRDefault="00441028" w:rsidP="002B714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74">
        <w:rPr>
          <w:rFonts w:ascii="Times New Roman" w:hAnsi="Times New Roman" w:cs="Times New Roman"/>
          <w:sz w:val="28"/>
          <w:szCs w:val="28"/>
          <w:lang w:val="ru-RU"/>
        </w:rPr>
        <w:t>На основании пункта 5 статьи 16 Федерального закона от 22 октября 2008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>50-ФЗ «О муниципальной службе в городе Москве»,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решения Совета депутатов муниципального округа Метрогородок от 12.04.2016г. № 6/1 «Об утверждении  Положения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 xml:space="preserve"> о комиссии аппарата Совета депутатов</w:t>
      </w:r>
      <w:r w:rsidRPr="00E6035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  <w:r w:rsidRPr="00E6035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r w:rsidRPr="00E6035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41028" w:rsidRPr="00925974" w:rsidRDefault="00441028" w:rsidP="002B71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состав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>комиссии аппарата Совета депутатов</w:t>
      </w:r>
      <w:r w:rsidRPr="00E6035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>муниципального округ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6035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r w:rsidRPr="00E6035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>(приложение).</w:t>
      </w:r>
    </w:p>
    <w:p w:rsidR="00441028" w:rsidRPr="00925974" w:rsidRDefault="00441028" w:rsidP="002B71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 распоряжение аппарата Совета депутатов муниципального округа Метрогородок от 20.05.2014 года № 17-Р «О составе комиссии по соблюдению требований к служебному поведению муниципальных служащих аппарата Совета депутатов муниципального округа Метрогородок и урегулированию конфликта интересов».</w:t>
      </w:r>
    </w:p>
    <w:p w:rsidR="00441028" w:rsidRPr="00925974" w:rsidRDefault="00441028" w:rsidP="002B71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распоряжения возложить на главу муниципального округа Метрогородок Кузнецова Д.Э.</w:t>
      </w:r>
    </w:p>
    <w:p w:rsidR="00441028" w:rsidRPr="00925974" w:rsidRDefault="00441028" w:rsidP="002B71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028" w:rsidRPr="00925974" w:rsidRDefault="00441028" w:rsidP="002B71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028" w:rsidRPr="00925974" w:rsidRDefault="00441028" w:rsidP="002B714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Глава муниципального округа</w:t>
      </w:r>
    </w:p>
    <w:p w:rsidR="00441028" w:rsidRPr="00925974" w:rsidRDefault="00441028" w:rsidP="002B714C">
      <w:pPr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Метрогородок                                                                                           Д.Э.Кузнецов 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1028" w:rsidRPr="00925974" w:rsidRDefault="00441028" w:rsidP="002B714C">
      <w:pPr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028" w:rsidRPr="00C21939" w:rsidRDefault="00441028" w:rsidP="00EF75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1028" w:rsidRPr="00C21939" w:rsidRDefault="00441028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Приложение </w:t>
      </w:r>
    </w:p>
    <w:p w:rsidR="00441028" w:rsidRPr="00C21939" w:rsidRDefault="00441028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к распоряжению аппарата </w:t>
      </w:r>
    </w:p>
    <w:p w:rsidR="00441028" w:rsidRPr="00C21939" w:rsidRDefault="00441028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Совета депутатов муниципального  </w:t>
      </w:r>
    </w:p>
    <w:p w:rsidR="00441028" w:rsidRPr="00C21939" w:rsidRDefault="00441028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округа Метрогородок</w:t>
      </w:r>
    </w:p>
    <w:p w:rsidR="00441028" w:rsidRPr="00C21939" w:rsidRDefault="00441028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от 10.05.2016 года №  </w:t>
      </w:r>
      <w:r>
        <w:rPr>
          <w:rFonts w:ascii="Times New Roman" w:hAnsi="Times New Roman" w:cs="Times New Roman"/>
          <w:sz w:val="28"/>
          <w:szCs w:val="28"/>
          <w:lang w:val="ru-RU"/>
        </w:rPr>
        <w:t>10-Р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</w:p>
    <w:p w:rsidR="00441028" w:rsidRPr="00C21939" w:rsidRDefault="00441028" w:rsidP="00EF75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441028" w:rsidRPr="00C21939" w:rsidRDefault="00441028" w:rsidP="00EF75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1028" w:rsidRPr="00C21939" w:rsidRDefault="00441028" w:rsidP="00EF75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1028" w:rsidRPr="00C21939" w:rsidRDefault="00441028" w:rsidP="00EF751D">
      <w:pPr>
        <w:pStyle w:val="Heading2"/>
        <w:jc w:val="center"/>
        <w:rPr>
          <w:rFonts w:ascii="Times New Roman" w:hAnsi="Times New Roman" w:cs="Times New Roman"/>
          <w:i w:val="0"/>
          <w:iCs w:val="0"/>
          <w:lang w:val="ru-RU"/>
        </w:rPr>
      </w:pPr>
      <w:r w:rsidRPr="00C21939">
        <w:rPr>
          <w:rFonts w:ascii="Times New Roman" w:hAnsi="Times New Roman" w:cs="Times New Roman"/>
          <w:i w:val="0"/>
          <w:iCs w:val="0"/>
          <w:lang w:val="ru-RU"/>
        </w:rPr>
        <w:t>С О С Т А В</w:t>
      </w:r>
    </w:p>
    <w:p w:rsidR="00441028" w:rsidRPr="00C21939" w:rsidRDefault="00441028" w:rsidP="00EF75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комиссии аппарата Совета депутатов</w:t>
      </w:r>
      <w:r w:rsidRPr="00C2193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</w:t>
      </w: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округа</w:t>
      </w:r>
      <w:r w:rsidRPr="00C2193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r w:rsidRPr="00C2193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441028" w:rsidRPr="00C21939" w:rsidRDefault="00441028" w:rsidP="00EF75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028" w:rsidRPr="00C21939" w:rsidRDefault="00441028" w:rsidP="00EF75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028" w:rsidRPr="00C21939" w:rsidRDefault="00441028" w:rsidP="00EF75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028" w:rsidRPr="00C21939" w:rsidRDefault="00441028" w:rsidP="00EF75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028" w:rsidRPr="00C21939" w:rsidRDefault="00441028" w:rsidP="00EF75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Председатель комиссии:</w:t>
      </w:r>
    </w:p>
    <w:p w:rsidR="00441028" w:rsidRPr="00C21939" w:rsidRDefault="00441028" w:rsidP="00EF751D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Березина Л.А.                                                – советник  аппарата Совета депутатов</w:t>
      </w:r>
    </w:p>
    <w:p w:rsidR="00441028" w:rsidRPr="00C21939" w:rsidRDefault="00441028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муниципального округа Метрогородок</w:t>
      </w:r>
    </w:p>
    <w:p w:rsidR="00441028" w:rsidRPr="00C21939" w:rsidRDefault="00441028" w:rsidP="00EF75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028" w:rsidRPr="00C21939" w:rsidRDefault="00441028" w:rsidP="00A87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Заместитель председателя комиссии: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1028" w:rsidRPr="00C21939" w:rsidRDefault="00441028" w:rsidP="006850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Сотников А.Н.                                              –  депутат  Совета депутатов  </w:t>
      </w:r>
    </w:p>
    <w:p w:rsidR="00441028" w:rsidRPr="00C21939" w:rsidRDefault="00441028" w:rsidP="006850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муниципального округа</w:t>
      </w:r>
    </w:p>
    <w:p w:rsidR="00441028" w:rsidRPr="00C21939" w:rsidRDefault="00441028" w:rsidP="006850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Метрогородок</w:t>
      </w:r>
    </w:p>
    <w:p w:rsidR="00441028" w:rsidRPr="00C21939" w:rsidRDefault="00441028" w:rsidP="00A877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1028" w:rsidRPr="00C21939" w:rsidRDefault="00441028" w:rsidP="00EF75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028" w:rsidRPr="00C21939" w:rsidRDefault="00441028" w:rsidP="00A87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Секретарь комиссии: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1028" w:rsidRPr="00C21939" w:rsidRDefault="00441028" w:rsidP="00B006F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Грошева Е.В.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– главный специалист аппарата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1028" w:rsidRPr="00C21939" w:rsidRDefault="00441028" w:rsidP="00B006F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Совета депутатов муниципального 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</w:p>
    <w:p w:rsidR="00441028" w:rsidRPr="00C21939" w:rsidRDefault="00441028" w:rsidP="00B006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округа 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</w:p>
    <w:p w:rsidR="00441028" w:rsidRPr="00C21939" w:rsidRDefault="00441028" w:rsidP="00EF75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028" w:rsidRPr="00C21939" w:rsidRDefault="00441028" w:rsidP="00EF75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028" w:rsidRPr="00C21939" w:rsidRDefault="00441028" w:rsidP="00EF75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Члены комиссии:</w:t>
      </w:r>
    </w:p>
    <w:p w:rsidR="00441028" w:rsidRPr="00C21939" w:rsidRDefault="00441028" w:rsidP="006850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>Петров И.Б.                                                   – депутат Совета депутатов</w:t>
      </w:r>
    </w:p>
    <w:p w:rsidR="00441028" w:rsidRPr="00C21939" w:rsidRDefault="00441028" w:rsidP="006850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муниципального округа</w:t>
      </w:r>
    </w:p>
    <w:p w:rsidR="00441028" w:rsidRPr="00C21939" w:rsidRDefault="00441028" w:rsidP="006850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Метрогородок</w:t>
      </w:r>
    </w:p>
    <w:p w:rsidR="00441028" w:rsidRPr="00C21939" w:rsidRDefault="00441028" w:rsidP="00A877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1028" w:rsidRPr="00C21939" w:rsidRDefault="00441028" w:rsidP="003B6D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1028" w:rsidRPr="00C21939" w:rsidRDefault="00441028" w:rsidP="003B6D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1028" w:rsidRPr="00C21939" w:rsidRDefault="00441028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>Независимый эксперт                                 – по согласованию</w:t>
      </w:r>
    </w:p>
    <w:p w:rsidR="00441028" w:rsidRPr="00925974" w:rsidRDefault="00441028" w:rsidP="00EF751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028" w:rsidRPr="00925974" w:rsidRDefault="00441028" w:rsidP="00EF751D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441028" w:rsidRPr="00925974" w:rsidSect="00BC427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51D"/>
    <w:rsid w:val="0005036C"/>
    <w:rsid w:val="000D6F1E"/>
    <w:rsid w:val="001C041A"/>
    <w:rsid w:val="0026177E"/>
    <w:rsid w:val="00262802"/>
    <w:rsid w:val="002B714C"/>
    <w:rsid w:val="003242A0"/>
    <w:rsid w:val="00355174"/>
    <w:rsid w:val="003B07D5"/>
    <w:rsid w:val="003B6D93"/>
    <w:rsid w:val="003E2BB8"/>
    <w:rsid w:val="00441028"/>
    <w:rsid w:val="00465173"/>
    <w:rsid w:val="004877BF"/>
    <w:rsid w:val="004E0926"/>
    <w:rsid w:val="004E1551"/>
    <w:rsid w:val="005623F6"/>
    <w:rsid w:val="0058545E"/>
    <w:rsid w:val="005A5F9C"/>
    <w:rsid w:val="005F5FA0"/>
    <w:rsid w:val="006043BF"/>
    <w:rsid w:val="00613EB0"/>
    <w:rsid w:val="00640A51"/>
    <w:rsid w:val="00685015"/>
    <w:rsid w:val="006F0609"/>
    <w:rsid w:val="007D221E"/>
    <w:rsid w:val="007F770B"/>
    <w:rsid w:val="0083341F"/>
    <w:rsid w:val="00866D2A"/>
    <w:rsid w:val="00873B9E"/>
    <w:rsid w:val="008836D4"/>
    <w:rsid w:val="00886442"/>
    <w:rsid w:val="008E0F7C"/>
    <w:rsid w:val="00925974"/>
    <w:rsid w:val="00935C5B"/>
    <w:rsid w:val="00A34E6F"/>
    <w:rsid w:val="00A82846"/>
    <w:rsid w:val="00A869FD"/>
    <w:rsid w:val="00A8776F"/>
    <w:rsid w:val="00A90067"/>
    <w:rsid w:val="00AA61A2"/>
    <w:rsid w:val="00AB1DAD"/>
    <w:rsid w:val="00AD6EFA"/>
    <w:rsid w:val="00B006FC"/>
    <w:rsid w:val="00BB1D82"/>
    <w:rsid w:val="00BB5CDF"/>
    <w:rsid w:val="00BC427C"/>
    <w:rsid w:val="00C21939"/>
    <w:rsid w:val="00C832F2"/>
    <w:rsid w:val="00CC095E"/>
    <w:rsid w:val="00D0409D"/>
    <w:rsid w:val="00D35792"/>
    <w:rsid w:val="00DA4DBC"/>
    <w:rsid w:val="00DB52AB"/>
    <w:rsid w:val="00E37B4F"/>
    <w:rsid w:val="00E513EE"/>
    <w:rsid w:val="00E60357"/>
    <w:rsid w:val="00EE45DB"/>
    <w:rsid w:val="00EF2DBC"/>
    <w:rsid w:val="00EF537E"/>
    <w:rsid w:val="00EF751D"/>
    <w:rsid w:val="00F24015"/>
    <w:rsid w:val="00F2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F751D"/>
    <w:rPr>
      <w:rFonts w:eastAsia="Times New Roman"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3B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3B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43B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43B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43B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43BF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43BF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43BF"/>
    <w:pPr>
      <w:spacing w:before="240" w:after="60"/>
      <w:outlineLvl w:val="7"/>
    </w:pPr>
    <w:rPr>
      <w:rFonts w:eastAsia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43B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43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43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43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43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43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43BF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6043B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43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6043BF"/>
    <w:rPr>
      <w:b/>
      <w:bCs/>
    </w:rPr>
  </w:style>
  <w:style w:type="character" w:styleId="Emphasis">
    <w:name w:val="Emphasis"/>
    <w:basedOn w:val="DefaultParagraphFont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6043BF"/>
    <w:rPr>
      <w:rFonts w:eastAsia="Calibri"/>
    </w:rPr>
  </w:style>
  <w:style w:type="paragraph" w:styleId="ListParagraph">
    <w:name w:val="List Paragraph"/>
    <w:basedOn w:val="Normal"/>
    <w:uiPriority w:val="99"/>
    <w:qFormat/>
    <w:rsid w:val="006043BF"/>
    <w:pPr>
      <w:ind w:left="720"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99"/>
    <w:qFormat/>
    <w:rsid w:val="006043BF"/>
    <w:rPr>
      <w:rFonts w:eastAsia="Calibri"/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043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43BF"/>
    <w:pPr>
      <w:ind w:left="720" w:right="720"/>
    </w:pPr>
    <w:rPr>
      <w:rFonts w:eastAsia="Calibr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043BF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6043BF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043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043BF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043BF"/>
    <w:pPr>
      <w:outlineLvl w:val="9"/>
    </w:pPr>
  </w:style>
  <w:style w:type="character" w:styleId="Hyperlink">
    <w:name w:val="Hyperlink"/>
    <w:basedOn w:val="DefaultParagraphFont"/>
    <w:uiPriority w:val="99"/>
    <w:semiHidden/>
    <w:rsid w:val="002B7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622</Words>
  <Characters>3546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user</cp:lastModifiedBy>
  <cp:revision>28</cp:revision>
  <dcterms:created xsi:type="dcterms:W3CDTF">2014-04-30T09:50:00Z</dcterms:created>
  <dcterms:modified xsi:type="dcterms:W3CDTF">2016-06-29T09:31:00Z</dcterms:modified>
</cp:coreProperties>
</file>