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3" w:rsidRDefault="00197683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197683" w:rsidRDefault="00197683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197683" w:rsidRPr="00BB5CDF" w:rsidRDefault="00197683" w:rsidP="00BB5CDF">
      <w:pPr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197683" w:rsidRPr="00BB5CDF" w:rsidRDefault="00197683" w:rsidP="00BB5CD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CD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АППАРАТ СОВЕТА ДЕПУТАТОВ</w:t>
      </w:r>
    </w:p>
    <w:p w:rsidR="00197683" w:rsidRPr="00BB5CDF" w:rsidRDefault="00197683" w:rsidP="00BB5C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ОКРУГА </w:t>
      </w:r>
      <w:r w:rsidRPr="00BB5C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ЕТРОГОРОДОК</w:t>
      </w:r>
    </w:p>
    <w:p w:rsidR="00197683" w:rsidRPr="00BB5CDF" w:rsidRDefault="00197683" w:rsidP="00BB5C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BB5CDF" w:rsidRDefault="00197683" w:rsidP="00BB5CDF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97683" w:rsidRDefault="00197683" w:rsidP="009D4F2B">
      <w:pPr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197683" w:rsidRDefault="00197683" w:rsidP="001F306F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Default="00197683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Default="00197683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DB52AB" w:rsidRDefault="00197683" w:rsidP="00BB5CDF">
      <w:pPr>
        <w:ind w:right="5102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07.11</w:t>
      </w:r>
      <w:r w:rsidRPr="00DB52AB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DB52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 № 10-Р</w:t>
      </w:r>
    </w:p>
    <w:p w:rsidR="00197683" w:rsidRPr="00A90067" w:rsidRDefault="00197683" w:rsidP="00A90067">
      <w:pPr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</w:p>
    <w:p w:rsidR="00197683" w:rsidRPr="00925974" w:rsidRDefault="00197683" w:rsidP="002B714C">
      <w:pPr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 утверждении состава к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омиссии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аппарата Совета депутатов 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Метрогородок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урегулированию конфликта интересов</w:t>
      </w:r>
    </w:p>
    <w:p w:rsidR="00197683" w:rsidRPr="00925974" w:rsidRDefault="00197683" w:rsidP="002B71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925974" w:rsidRDefault="00197683" w:rsidP="002B714C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925974" w:rsidRDefault="00197683" w:rsidP="002B71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sz w:val="28"/>
          <w:szCs w:val="28"/>
          <w:lang w:val="ru-RU"/>
        </w:rPr>
        <w:t>На основании пункта 5 статьи 16 Федерального закона от 22 октября 2008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50-ФЗ «О муниципальной службе в городе Москве»,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решения Совета депутатов муниципального округа Метрогородок от 12.04.2016г. № 6/1 «Об утверждении  Положения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 xml:space="preserve"> о комиссии аппарата Совета депутатов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97683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состав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комиссии аппарата Совета депутатов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r w:rsidRPr="00E603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60357"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(приложение).</w:t>
      </w:r>
    </w:p>
    <w:p w:rsidR="00197683" w:rsidRPr="006667D0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2. </w:t>
      </w:r>
      <w:r w:rsidRPr="006667D0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</w:t>
      </w:r>
      <w:r>
        <w:rPr>
          <w:rFonts w:ascii="Times New Roman" w:hAnsi="Times New Roman" w:cs="Times New Roman"/>
          <w:sz w:val="28"/>
          <w:szCs w:val="28"/>
          <w:lang w:val="ru-RU"/>
        </w:rPr>
        <w:t>аспоряжение</w:t>
      </w:r>
      <w:r w:rsidRPr="006667D0">
        <w:rPr>
          <w:rFonts w:ascii="Times New Roman" w:hAnsi="Times New Roman" w:cs="Times New Roman"/>
          <w:sz w:val="28"/>
          <w:szCs w:val="28"/>
          <w:lang w:val="ru-RU"/>
        </w:rPr>
        <w:t xml:space="preserve"> в бюллетене «Московский муниципальный вестник».</w:t>
      </w:r>
    </w:p>
    <w:p w:rsidR="00197683" w:rsidRPr="00925974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 распоряжение аппарата Совета депутатов муниципального округа Метрогородок от 10.05.2016 года № 10-Р «Об утверждении состава комиссии аппарата Совета депутатов муниципального округа Метрогородок по соблюдению требований к служебному поведению муниципальных служащих  и урегулированию конфликта интересов».</w:t>
      </w:r>
    </w:p>
    <w:p w:rsidR="00197683" w:rsidRPr="00925974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распоряжения возложить на главу муниципального округа Метрогородок Кузнецова Д.Э.</w:t>
      </w:r>
    </w:p>
    <w:p w:rsidR="00197683" w:rsidRPr="00925974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925974" w:rsidRDefault="00197683" w:rsidP="002B71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925974" w:rsidRDefault="00197683" w:rsidP="002B71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Глава муниципального округа</w:t>
      </w:r>
    </w:p>
    <w:p w:rsidR="00197683" w:rsidRPr="00925974" w:rsidRDefault="00197683" w:rsidP="002B714C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9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Метрогородок                                                                                           Д.Э.Кузнецов </w:t>
      </w:r>
      <w:r w:rsidRPr="0092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683" w:rsidRPr="00925974" w:rsidRDefault="00197683" w:rsidP="002B714C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Приложение </w:t>
      </w: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к распоряжению аппарата </w:t>
      </w: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Совета депутатов муниципального  </w:t>
      </w: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округа Метрогородок</w:t>
      </w: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от 07.11.2017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  <w:lang w:val="ru-RU"/>
        </w:rPr>
        <w:t>10-Р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pStyle w:val="Heading2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C21939">
        <w:rPr>
          <w:rFonts w:ascii="Times New Roman" w:hAnsi="Times New Roman" w:cs="Times New Roman"/>
          <w:i w:val="0"/>
          <w:iCs w:val="0"/>
          <w:lang w:val="ru-RU"/>
        </w:rPr>
        <w:t>С О С Т А В</w:t>
      </w: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комиссии аппарата Совета депутатов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r w:rsidRPr="00C2193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Председатель комиссии:</w:t>
      </w:r>
    </w:p>
    <w:p w:rsidR="00197683" w:rsidRPr="00C21939" w:rsidRDefault="00197683" w:rsidP="00EF751D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Березина Л.А.                                                – советник  аппарата Совета депутатов</w:t>
      </w: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муниципального округа Метрогородок</w:t>
      </w: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A87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Заместитель председателя комиссии: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Корженевский И.Б.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–  депутат  Совета депутатов  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муниципального округа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Метрогородок</w:t>
      </w:r>
    </w:p>
    <w:p w:rsidR="00197683" w:rsidRPr="00C21939" w:rsidRDefault="00197683" w:rsidP="00A877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A877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комиссии: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683" w:rsidRPr="00C21939" w:rsidRDefault="00197683" w:rsidP="00B006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Грошева Е.В.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– главный специалист аппарата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683" w:rsidRPr="00C21939" w:rsidRDefault="00197683" w:rsidP="00B006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Совета депутатов муниципального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197683" w:rsidRPr="00C21939" w:rsidRDefault="00197683" w:rsidP="00B006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C21939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>Петров И.Б.                                                   – депутат Совета депутатов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муниципального округа</w:t>
      </w:r>
    </w:p>
    <w:p w:rsidR="00197683" w:rsidRPr="00C21939" w:rsidRDefault="00197683" w:rsidP="006850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Метрогородок</w:t>
      </w:r>
    </w:p>
    <w:p w:rsidR="00197683" w:rsidRPr="00C21939" w:rsidRDefault="00197683" w:rsidP="00A877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3B6D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3B6D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7683" w:rsidRPr="00C21939" w:rsidRDefault="00197683" w:rsidP="00EF7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>Независимый эксперт                                 – по согласованию</w:t>
      </w:r>
    </w:p>
    <w:p w:rsidR="00197683" w:rsidRPr="00925974" w:rsidRDefault="00197683" w:rsidP="00EF751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C21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683" w:rsidRPr="00925974" w:rsidRDefault="00197683" w:rsidP="00EF751D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197683" w:rsidRPr="00925974" w:rsidSect="00BC427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1D"/>
    <w:rsid w:val="0005036C"/>
    <w:rsid w:val="00063044"/>
    <w:rsid w:val="000D6F1E"/>
    <w:rsid w:val="00157938"/>
    <w:rsid w:val="00197683"/>
    <w:rsid w:val="001C041A"/>
    <w:rsid w:val="001F306F"/>
    <w:rsid w:val="002415B7"/>
    <w:rsid w:val="0026177E"/>
    <w:rsid w:val="00262802"/>
    <w:rsid w:val="002B714C"/>
    <w:rsid w:val="002B7EF4"/>
    <w:rsid w:val="003146B0"/>
    <w:rsid w:val="0031601B"/>
    <w:rsid w:val="003242A0"/>
    <w:rsid w:val="00355174"/>
    <w:rsid w:val="003B07D5"/>
    <w:rsid w:val="003B6D93"/>
    <w:rsid w:val="003E2BB8"/>
    <w:rsid w:val="00441028"/>
    <w:rsid w:val="00465173"/>
    <w:rsid w:val="004877BF"/>
    <w:rsid w:val="004A7DDC"/>
    <w:rsid w:val="004E0926"/>
    <w:rsid w:val="004E1551"/>
    <w:rsid w:val="005623F6"/>
    <w:rsid w:val="0058545E"/>
    <w:rsid w:val="005A5F9C"/>
    <w:rsid w:val="005D66D9"/>
    <w:rsid w:val="005F5FA0"/>
    <w:rsid w:val="006043BF"/>
    <w:rsid w:val="00613EB0"/>
    <w:rsid w:val="00640A51"/>
    <w:rsid w:val="006667D0"/>
    <w:rsid w:val="00685015"/>
    <w:rsid w:val="006F0609"/>
    <w:rsid w:val="007D221E"/>
    <w:rsid w:val="007F770B"/>
    <w:rsid w:val="0083341F"/>
    <w:rsid w:val="00866D2A"/>
    <w:rsid w:val="00873B9E"/>
    <w:rsid w:val="008836D4"/>
    <w:rsid w:val="00886442"/>
    <w:rsid w:val="008E0F7C"/>
    <w:rsid w:val="00925974"/>
    <w:rsid w:val="00926245"/>
    <w:rsid w:val="00935C5B"/>
    <w:rsid w:val="009D4F2B"/>
    <w:rsid w:val="00A34E6F"/>
    <w:rsid w:val="00A82846"/>
    <w:rsid w:val="00A869FD"/>
    <w:rsid w:val="00A8776F"/>
    <w:rsid w:val="00A90067"/>
    <w:rsid w:val="00AA61A2"/>
    <w:rsid w:val="00AB1DAD"/>
    <w:rsid w:val="00AD6EFA"/>
    <w:rsid w:val="00AF76AC"/>
    <w:rsid w:val="00B006FC"/>
    <w:rsid w:val="00B24559"/>
    <w:rsid w:val="00BB1D82"/>
    <w:rsid w:val="00BB5CDF"/>
    <w:rsid w:val="00BC427C"/>
    <w:rsid w:val="00BC75E2"/>
    <w:rsid w:val="00BD2121"/>
    <w:rsid w:val="00C21939"/>
    <w:rsid w:val="00C832F2"/>
    <w:rsid w:val="00CC095E"/>
    <w:rsid w:val="00D0409D"/>
    <w:rsid w:val="00D26989"/>
    <w:rsid w:val="00D35792"/>
    <w:rsid w:val="00DA4DBC"/>
    <w:rsid w:val="00DB52AB"/>
    <w:rsid w:val="00E37B4F"/>
    <w:rsid w:val="00E443AF"/>
    <w:rsid w:val="00E513EE"/>
    <w:rsid w:val="00E60357"/>
    <w:rsid w:val="00EE1DA4"/>
    <w:rsid w:val="00EE45DB"/>
    <w:rsid w:val="00EF2DBC"/>
    <w:rsid w:val="00EF537E"/>
    <w:rsid w:val="00EF751D"/>
    <w:rsid w:val="00F24015"/>
    <w:rsid w:val="00F2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F751D"/>
    <w:rPr>
      <w:rFonts w:eastAsia="Times New Roman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3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3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43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43B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43B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43B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43BF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43BF"/>
    <w:p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43B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43B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43B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43B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43B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43B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43B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6043B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43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6043B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6043BF"/>
    <w:rPr>
      <w:rFonts w:eastAsia="Calibri"/>
    </w:rPr>
  </w:style>
  <w:style w:type="paragraph" w:styleId="ListParagraph">
    <w:name w:val="List Paragraph"/>
    <w:basedOn w:val="Normal"/>
    <w:uiPriority w:val="99"/>
    <w:qFormat/>
    <w:rsid w:val="006043BF"/>
    <w:pPr>
      <w:ind w:left="7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99"/>
    <w:qFormat/>
    <w:rsid w:val="006043BF"/>
    <w:rPr>
      <w:rFonts w:eastAsia="Calibri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043BF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43BF"/>
    <w:pPr>
      <w:ind w:left="720" w:right="720"/>
    </w:pPr>
    <w:rPr>
      <w:rFonts w:eastAsia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43BF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043BF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6043BF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043B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043BF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043BF"/>
    <w:pPr>
      <w:outlineLvl w:val="9"/>
    </w:pPr>
  </w:style>
  <w:style w:type="character" w:styleId="Hyperlink">
    <w:name w:val="Hyperlink"/>
    <w:basedOn w:val="DefaultParagraphFont"/>
    <w:uiPriority w:val="99"/>
    <w:semiHidden/>
    <w:rsid w:val="002B71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628</Words>
  <Characters>3586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401</dc:creator>
  <cp:keywords/>
  <dc:description/>
  <cp:lastModifiedBy>Anna</cp:lastModifiedBy>
  <cp:revision>2</cp:revision>
  <dcterms:created xsi:type="dcterms:W3CDTF">2017-11-13T11:23:00Z</dcterms:created>
  <dcterms:modified xsi:type="dcterms:W3CDTF">2017-11-13T11:23:00Z</dcterms:modified>
</cp:coreProperties>
</file>