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2F" w:rsidRPr="0006531F" w:rsidRDefault="0068322F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31F">
        <w:rPr>
          <w:rFonts w:ascii="Times New Roman" w:hAnsi="Times New Roman" w:cs="Times New Roman"/>
          <w:b/>
          <w:bCs/>
          <w:sz w:val="20"/>
          <w:szCs w:val="20"/>
        </w:rPr>
        <w:t>Сведения о доходах, расходах, об имуществе и обязательствах имущественного</w:t>
      </w:r>
    </w:p>
    <w:p w:rsidR="0068322F" w:rsidRDefault="0068322F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531F">
        <w:rPr>
          <w:rFonts w:ascii="Times New Roman" w:hAnsi="Times New Roman" w:cs="Times New Roman"/>
          <w:b/>
          <w:bCs/>
          <w:sz w:val="20"/>
          <w:szCs w:val="20"/>
        </w:rPr>
        <w:t>характера за период с 1 января 2013г. по 31 декабря 2013г.</w:t>
      </w:r>
    </w:p>
    <w:p w:rsidR="0068322F" w:rsidRDefault="0068322F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Аппарат Совета депутатов муниципального округа Метрогородок</w:t>
      </w:r>
    </w:p>
    <w:p w:rsidR="0068322F" w:rsidRPr="0006531F" w:rsidRDefault="0068322F" w:rsidP="00065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611"/>
        <w:gridCol w:w="1255"/>
        <w:gridCol w:w="1299"/>
        <w:gridCol w:w="1210"/>
        <w:gridCol w:w="770"/>
        <w:gridCol w:w="1055"/>
        <w:gridCol w:w="992"/>
        <w:gridCol w:w="992"/>
        <w:gridCol w:w="993"/>
        <w:gridCol w:w="1468"/>
        <w:gridCol w:w="1225"/>
        <w:gridCol w:w="2181"/>
      </w:tblGrid>
      <w:tr w:rsidR="0068322F" w:rsidRPr="003754AC">
        <w:trPr>
          <w:trHeight w:val="375"/>
        </w:trPr>
        <w:tc>
          <w:tcPr>
            <w:tcW w:w="563" w:type="dxa"/>
            <w:vMerge w:val="restart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1" w:type="dxa"/>
            <w:vMerge w:val="restart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5" w:type="dxa"/>
            <w:vMerge w:val="restart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34" w:type="dxa"/>
            <w:gridSpan w:val="4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8" w:type="dxa"/>
            <w:vMerge w:val="restart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25" w:type="dxa"/>
            <w:vMerge w:val="restart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2181" w:type="dxa"/>
            <w:vMerge w:val="restart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322F" w:rsidRPr="003754AC">
        <w:trPr>
          <w:trHeight w:val="585"/>
        </w:trPr>
        <w:tc>
          <w:tcPr>
            <w:tcW w:w="563" w:type="dxa"/>
            <w:vMerge/>
          </w:tcPr>
          <w:p w:rsidR="0068322F" w:rsidRPr="003754AC" w:rsidRDefault="0068322F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68322F" w:rsidRPr="003754AC" w:rsidRDefault="0068322F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68322F" w:rsidRPr="003754AC" w:rsidRDefault="0068322F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10" w:type="dxa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0" w:type="dxa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55" w:type="dxa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992" w:type="dxa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68" w:type="dxa"/>
            <w:vMerge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:rsidR="0068322F" w:rsidRPr="006E3DB3" w:rsidRDefault="0068322F" w:rsidP="00375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68322F" w:rsidRPr="003754AC" w:rsidRDefault="0068322F" w:rsidP="00375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322F" w:rsidRPr="003754AC">
        <w:tc>
          <w:tcPr>
            <w:tcW w:w="563" w:type="dxa"/>
            <w:tcBorders>
              <w:bottom w:val="nil"/>
            </w:tcBorders>
          </w:tcPr>
          <w:p w:rsidR="0068322F" w:rsidRPr="006E3DB3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1" w:type="dxa"/>
            <w:tcBorders>
              <w:bottom w:val="nil"/>
            </w:tcBorders>
          </w:tcPr>
          <w:p w:rsidR="0068322F" w:rsidRPr="006E3DB3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Кузнецов Д.Э.</w:t>
            </w:r>
          </w:p>
        </w:tc>
        <w:tc>
          <w:tcPr>
            <w:tcW w:w="1255" w:type="dxa"/>
            <w:tcBorders>
              <w:bottom w:val="nil"/>
            </w:tcBorders>
          </w:tcPr>
          <w:p w:rsidR="0068322F" w:rsidRPr="006E3DB3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 Метрогородок</w:t>
            </w:r>
          </w:p>
        </w:tc>
        <w:tc>
          <w:tcPr>
            <w:tcW w:w="1299" w:type="dxa"/>
            <w:tcBorders>
              <w:bottom w:val="nil"/>
            </w:tcBorders>
          </w:tcPr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840C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00">
              <w:rPr>
                <w:rFonts w:ascii="Times New Roman" w:hAnsi="Times New Roman" w:cs="Times New Roman"/>
                <w:sz w:val="20"/>
                <w:szCs w:val="20"/>
              </w:rPr>
              <w:t>часть жилого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00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840C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840C00" w:rsidRDefault="0068322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0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8322F" w:rsidRPr="00840C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jc w:val="center"/>
            </w:pPr>
          </w:p>
          <w:p w:rsidR="0068322F" w:rsidRPr="006E3DB3" w:rsidRDefault="0068322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6E3DB3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D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6E3DB3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68322F" w:rsidRPr="00840C00" w:rsidRDefault="0068322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0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840C00" w:rsidRDefault="0068322F" w:rsidP="0050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00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840C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bottom w:val="nil"/>
            </w:tcBorders>
          </w:tcPr>
          <w:p w:rsidR="0068322F" w:rsidRPr="00840C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22F" w:rsidRPr="00840C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bottom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bottom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автомобили:</w:t>
            </w:r>
          </w:p>
          <w:p w:rsidR="0068322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 xml:space="preserve">Ауди  </w:t>
            </w:r>
            <w:r w:rsidRPr="00065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</w:tc>
        <w:tc>
          <w:tcPr>
            <w:tcW w:w="1225" w:type="dxa"/>
            <w:tcBorders>
              <w:bottom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1455741</w:t>
            </w:r>
          </w:p>
        </w:tc>
        <w:tc>
          <w:tcPr>
            <w:tcW w:w="2181" w:type="dxa"/>
            <w:tcBorders>
              <w:bottom w:val="nil"/>
            </w:tcBorders>
          </w:tcPr>
          <w:p w:rsidR="0068322F" w:rsidRPr="003754AC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8322F" w:rsidRPr="003754AC">
        <w:tc>
          <w:tcPr>
            <w:tcW w:w="563" w:type="dxa"/>
            <w:tcBorders>
              <w:top w:val="nil"/>
            </w:tcBorders>
          </w:tcPr>
          <w:p w:rsidR="0068322F" w:rsidRPr="003754AC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68322F" w:rsidRPr="0006531F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ребенок, д</w:t>
            </w: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1255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8322F" w:rsidRPr="003754AC" w:rsidRDefault="0068322F" w:rsidP="00502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  <w:tcBorders>
              <w:top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8322F" w:rsidRPr="003754AC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8322F" w:rsidRPr="003754AC">
        <w:tc>
          <w:tcPr>
            <w:tcW w:w="563" w:type="dxa"/>
            <w:tcBorders>
              <w:bottom w:val="nil"/>
            </w:tcBorders>
          </w:tcPr>
          <w:p w:rsidR="0068322F" w:rsidRPr="00234AF8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1" w:type="dxa"/>
            <w:tcBorders>
              <w:bottom w:val="nil"/>
            </w:tcBorders>
          </w:tcPr>
          <w:p w:rsidR="0068322F" w:rsidRPr="0006531F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Тихонова О.А.</w:t>
            </w:r>
          </w:p>
        </w:tc>
        <w:tc>
          <w:tcPr>
            <w:tcW w:w="1255" w:type="dxa"/>
            <w:tcBorders>
              <w:bottom w:val="nil"/>
            </w:tcBorders>
          </w:tcPr>
          <w:p w:rsidR="0068322F" w:rsidRPr="0006531F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531F">
              <w:rPr>
                <w:rFonts w:ascii="Times New Roman" w:hAnsi="Times New Roman" w:cs="Times New Roman"/>
                <w:sz w:val="20"/>
                <w:szCs w:val="20"/>
              </w:rPr>
              <w:t>рисконсульт-консультант</w:t>
            </w:r>
          </w:p>
        </w:tc>
        <w:tc>
          <w:tcPr>
            <w:tcW w:w="1299" w:type="dxa"/>
            <w:tcBorders>
              <w:bottom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tcBorders>
              <w:bottom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770" w:type="dxa"/>
            <w:tcBorders>
              <w:bottom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055" w:type="dxa"/>
            <w:tcBorders>
              <w:bottom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68322F" w:rsidRPr="00BF272E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E">
              <w:rPr>
                <w:rFonts w:ascii="Times New Roman" w:hAnsi="Times New Roman" w:cs="Times New Roman"/>
                <w:sz w:val="20"/>
                <w:szCs w:val="20"/>
              </w:rPr>
              <w:t>490537</w:t>
            </w:r>
          </w:p>
        </w:tc>
        <w:tc>
          <w:tcPr>
            <w:tcW w:w="2181" w:type="dxa"/>
            <w:tcBorders>
              <w:bottom w:val="nil"/>
            </w:tcBorders>
          </w:tcPr>
          <w:p w:rsidR="0068322F" w:rsidRPr="003754AC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8322F" w:rsidRPr="003754AC">
        <w:tc>
          <w:tcPr>
            <w:tcW w:w="563" w:type="dxa"/>
            <w:tcBorders>
              <w:top w:val="nil"/>
            </w:tcBorders>
          </w:tcPr>
          <w:p w:rsidR="0068322F" w:rsidRPr="003754AC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68322F" w:rsidRPr="003754AC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tcBorders>
              <w:top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70" w:type="dxa"/>
            <w:tcBorders>
              <w:top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055" w:type="dxa"/>
            <w:tcBorders>
              <w:top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8322F" w:rsidRPr="003754AC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8322F" w:rsidRPr="00171500">
        <w:tc>
          <w:tcPr>
            <w:tcW w:w="563" w:type="dxa"/>
            <w:tcBorders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11" w:type="dxa"/>
            <w:tcBorders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Штань А.Э.</w:t>
            </w:r>
          </w:p>
        </w:tc>
        <w:tc>
          <w:tcPr>
            <w:tcW w:w="1255" w:type="dxa"/>
            <w:tcBorders>
              <w:bottom w:val="nil"/>
            </w:tcBorders>
          </w:tcPr>
          <w:p w:rsidR="0068322F" w:rsidRPr="006A2162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162">
              <w:rPr>
                <w:rFonts w:ascii="Times New Roman" w:hAnsi="Times New Roman" w:cs="Times New Roman"/>
                <w:sz w:val="20"/>
                <w:szCs w:val="20"/>
              </w:rPr>
              <w:t>Бухгалтер-консультант</w:t>
            </w:r>
          </w:p>
        </w:tc>
        <w:tc>
          <w:tcPr>
            <w:tcW w:w="1299" w:type="dxa"/>
            <w:tcBorders>
              <w:bottom w:val="nil"/>
            </w:tcBorders>
          </w:tcPr>
          <w:p w:rsidR="0068322F" w:rsidRPr="006A2162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162">
              <w:rPr>
                <w:rFonts w:ascii="Times New Roman" w:hAnsi="Times New Roman" w:cs="Times New Roman"/>
                <w:sz w:val="20"/>
                <w:szCs w:val="20"/>
              </w:rPr>
              <w:t>земельный участок, жилищное строительство</w:t>
            </w:r>
          </w:p>
          <w:p w:rsidR="0068322F" w:rsidRPr="006A2162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4AF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70" w:type="dxa"/>
            <w:tcBorders>
              <w:bottom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055" w:type="dxa"/>
            <w:tcBorders>
              <w:bottom w:val="nil"/>
            </w:tcBorders>
          </w:tcPr>
          <w:p w:rsidR="0068322F" w:rsidRPr="00234AF8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bottom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8322F" w:rsidRPr="003754AC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Легковые  автомобили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Сузуки Эскудо;</w:t>
            </w:r>
          </w:p>
          <w:p w:rsidR="0068322F" w:rsidRPr="00BF272E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BF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BF2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</w:t>
            </w:r>
            <w:r w:rsidRPr="00BF272E">
              <w:rPr>
                <w:rFonts w:ascii="Times New Roman" w:hAnsi="Times New Roman" w:cs="Times New Roman"/>
                <w:sz w:val="20"/>
                <w:szCs w:val="20"/>
              </w:rPr>
              <w:t xml:space="preserve">  1,4;</w:t>
            </w:r>
          </w:p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 1;</w:t>
            </w:r>
          </w:p>
          <w:p w:rsidR="0068322F" w:rsidRPr="00171500" w:rsidRDefault="0068322F" w:rsidP="00502D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Mokka </w:t>
            </w: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25" w:type="dxa"/>
            <w:tcBorders>
              <w:bottom w:val="nil"/>
            </w:tcBorders>
          </w:tcPr>
          <w:p w:rsidR="0068322F" w:rsidRPr="00BF272E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72E">
              <w:rPr>
                <w:rFonts w:ascii="Times New Roman" w:hAnsi="Times New Roman" w:cs="Times New Roman"/>
                <w:sz w:val="20"/>
                <w:szCs w:val="20"/>
              </w:rPr>
              <w:t>728392</w:t>
            </w:r>
          </w:p>
        </w:tc>
        <w:tc>
          <w:tcPr>
            <w:tcW w:w="2181" w:type="dxa"/>
            <w:tcBorders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8322F" w:rsidRPr="00171500">
        <w:tc>
          <w:tcPr>
            <w:tcW w:w="563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8322F" w:rsidRPr="00171500" w:rsidRDefault="0068322F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общая (долевая)-1/4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2F" w:rsidRPr="00171500">
        <w:tc>
          <w:tcPr>
            <w:tcW w:w="563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8322F" w:rsidRPr="00171500" w:rsidRDefault="0068322F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2F" w:rsidRPr="00171500">
        <w:tc>
          <w:tcPr>
            <w:tcW w:w="563" w:type="dxa"/>
            <w:tcBorders>
              <w:top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5" w:type="dxa"/>
            <w:tcBorders>
              <w:top w:val="nil"/>
            </w:tcBorders>
          </w:tcPr>
          <w:p w:rsidR="0068322F" w:rsidRPr="00171500" w:rsidRDefault="0068322F" w:rsidP="006A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8" w:type="dxa"/>
            <w:tcBorders>
              <w:top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613040</w:t>
            </w:r>
          </w:p>
        </w:tc>
        <w:tc>
          <w:tcPr>
            <w:tcW w:w="2181" w:type="dxa"/>
            <w:tcBorders>
              <w:top w:val="nil"/>
            </w:tcBorders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22F" w:rsidRPr="00171500">
        <w:tc>
          <w:tcPr>
            <w:tcW w:w="563" w:type="dxa"/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11" w:type="dxa"/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Жданова Е.Б.</w:t>
            </w:r>
          </w:p>
        </w:tc>
        <w:tc>
          <w:tcPr>
            <w:tcW w:w="1255" w:type="dxa"/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Бухгалтер-консультант</w:t>
            </w:r>
          </w:p>
        </w:tc>
        <w:tc>
          <w:tcPr>
            <w:tcW w:w="1299" w:type="dxa"/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210" w:type="dxa"/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770" w:type="dxa"/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55" w:type="dxa"/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8322F" w:rsidRPr="00171500" w:rsidRDefault="0068322F" w:rsidP="0050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617817</w:t>
            </w:r>
          </w:p>
        </w:tc>
        <w:tc>
          <w:tcPr>
            <w:tcW w:w="2181" w:type="dxa"/>
          </w:tcPr>
          <w:p w:rsidR="0068322F" w:rsidRPr="00171500" w:rsidRDefault="0068322F" w:rsidP="0037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322F" w:rsidRPr="00171500" w:rsidRDefault="0068322F" w:rsidP="00A25A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322F" w:rsidRPr="00171500" w:rsidRDefault="0068322F" w:rsidP="00A25A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322F" w:rsidRPr="00171500" w:rsidRDefault="0068322F" w:rsidP="00A25A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68322F" w:rsidRPr="00171500" w:rsidSect="00EE798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516"/>
    <w:multiLevelType w:val="multilevel"/>
    <w:tmpl w:val="930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D9119E"/>
    <w:multiLevelType w:val="multilevel"/>
    <w:tmpl w:val="11D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E2B2F12"/>
    <w:multiLevelType w:val="multilevel"/>
    <w:tmpl w:val="1EB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E9"/>
    <w:rsid w:val="00026EE9"/>
    <w:rsid w:val="00032B11"/>
    <w:rsid w:val="0006531F"/>
    <w:rsid w:val="000676A2"/>
    <w:rsid w:val="0007037C"/>
    <w:rsid w:val="00081719"/>
    <w:rsid w:val="000836E0"/>
    <w:rsid w:val="000A46AE"/>
    <w:rsid w:val="000B6BD6"/>
    <w:rsid w:val="000C16FF"/>
    <w:rsid w:val="000C3CC2"/>
    <w:rsid w:val="000D6724"/>
    <w:rsid w:val="000E219C"/>
    <w:rsid w:val="000E4E40"/>
    <w:rsid w:val="001066D7"/>
    <w:rsid w:val="00113B67"/>
    <w:rsid w:val="0011664A"/>
    <w:rsid w:val="00127E37"/>
    <w:rsid w:val="001503EB"/>
    <w:rsid w:val="001632F1"/>
    <w:rsid w:val="00164796"/>
    <w:rsid w:val="00167B79"/>
    <w:rsid w:val="00171500"/>
    <w:rsid w:val="001716BA"/>
    <w:rsid w:val="001757B3"/>
    <w:rsid w:val="001977ED"/>
    <w:rsid w:val="001E46EC"/>
    <w:rsid w:val="001E5D27"/>
    <w:rsid w:val="00202B2B"/>
    <w:rsid w:val="00203453"/>
    <w:rsid w:val="00205A24"/>
    <w:rsid w:val="002216E9"/>
    <w:rsid w:val="00222767"/>
    <w:rsid w:val="00234AF8"/>
    <w:rsid w:val="00237261"/>
    <w:rsid w:val="00255420"/>
    <w:rsid w:val="002565D2"/>
    <w:rsid w:val="00262FD6"/>
    <w:rsid w:val="002650B4"/>
    <w:rsid w:val="002764B1"/>
    <w:rsid w:val="002925DB"/>
    <w:rsid w:val="002A4942"/>
    <w:rsid w:val="002B2E28"/>
    <w:rsid w:val="002B6451"/>
    <w:rsid w:val="002C50B3"/>
    <w:rsid w:val="00300726"/>
    <w:rsid w:val="00372037"/>
    <w:rsid w:val="003729E6"/>
    <w:rsid w:val="003754AC"/>
    <w:rsid w:val="003A2594"/>
    <w:rsid w:val="003A623C"/>
    <w:rsid w:val="003B46C8"/>
    <w:rsid w:val="003C26B1"/>
    <w:rsid w:val="003C741E"/>
    <w:rsid w:val="003E71DA"/>
    <w:rsid w:val="00425311"/>
    <w:rsid w:val="0043550B"/>
    <w:rsid w:val="00455C8A"/>
    <w:rsid w:val="0046359F"/>
    <w:rsid w:val="00472C06"/>
    <w:rsid w:val="004C246B"/>
    <w:rsid w:val="004D3FC5"/>
    <w:rsid w:val="004D5224"/>
    <w:rsid w:val="004E2C4C"/>
    <w:rsid w:val="004E2DB3"/>
    <w:rsid w:val="00502D94"/>
    <w:rsid w:val="00573382"/>
    <w:rsid w:val="00574242"/>
    <w:rsid w:val="00580E56"/>
    <w:rsid w:val="00590853"/>
    <w:rsid w:val="005A4664"/>
    <w:rsid w:val="005C42C5"/>
    <w:rsid w:val="005F30EA"/>
    <w:rsid w:val="00603E65"/>
    <w:rsid w:val="006075E2"/>
    <w:rsid w:val="00627366"/>
    <w:rsid w:val="00644ED4"/>
    <w:rsid w:val="00645009"/>
    <w:rsid w:val="00652B63"/>
    <w:rsid w:val="00664BED"/>
    <w:rsid w:val="0068322F"/>
    <w:rsid w:val="00687875"/>
    <w:rsid w:val="006979BA"/>
    <w:rsid w:val="006A2162"/>
    <w:rsid w:val="006E3DB3"/>
    <w:rsid w:val="006E5026"/>
    <w:rsid w:val="006F0421"/>
    <w:rsid w:val="006F1FB5"/>
    <w:rsid w:val="006F28F8"/>
    <w:rsid w:val="00740B7F"/>
    <w:rsid w:val="00756DD7"/>
    <w:rsid w:val="00760BED"/>
    <w:rsid w:val="0076469D"/>
    <w:rsid w:val="0077677C"/>
    <w:rsid w:val="00777B12"/>
    <w:rsid w:val="00791CDA"/>
    <w:rsid w:val="00793B14"/>
    <w:rsid w:val="007B432F"/>
    <w:rsid w:val="007B740D"/>
    <w:rsid w:val="007C0765"/>
    <w:rsid w:val="007C2246"/>
    <w:rsid w:val="007C6448"/>
    <w:rsid w:val="007E0D68"/>
    <w:rsid w:val="007F3780"/>
    <w:rsid w:val="00832C7B"/>
    <w:rsid w:val="00837985"/>
    <w:rsid w:val="00840C00"/>
    <w:rsid w:val="0085493F"/>
    <w:rsid w:val="00856200"/>
    <w:rsid w:val="008618EA"/>
    <w:rsid w:val="008679C6"/>
    <w:rsid w:val="00870B0A"/>
    <w:rsid w:val="008A39D8"/>
    <w:rsid w:val="008A73AB"/>
    <w:rsid w:val="008B5F29"/>
    <w:rsid w:val="008C0E5C"/>
    <w:rsid w:val="008D677B"/>
    <w:rsid w:val="008E5874"/>
    <w:rsid w:val="008F0AAF"/>
    <w:rsid w:val="00901D5B"/>
    <w:rsid w:val="00916359"/>
    <w:rsid w:val="0093057F"/>
    <w:rsid w:val="00935F86"/>
    <w:rsid w:val="00937704"/>
    <w:rsid w:val="009463BA"/>
    <w:rsid w:val="00950F32"/>
    <w:rsid w:val="009518B2"/>
    <w:rsid w:val="009555AF"/>
    <w:rsid w:val="00956FBA"/>
    <w:rsid w:val="009771EF"/>
    <w:rsid w:val="00980FE1"/>
    <w:rsid w:val="009A43F4"/>
    <w:rsid w:val="009D0CC8"/>
    <w:rsid w:val="009D7AA1"/>
    <w:rsid w:val="009E2B7F"/>
    <w:rsid w:val="009E5BF3"/>
    <w:rsid w:val="009F2D1C"/>
    <w:rsid w:val="00A25AFA"/>
    <w:rsid w:val="00A313E6"/>
    <w:rsid w:val="00A427C7"/>
    <w:rsid w:val="00A55C76"/>
    <w:rsid w:val="00A66004"/>
    <w:rsid w:val="00A86F78"/>
    <w:rsid w:val="00AB508A"/>
    <w:rsid w:val="00AC2AA0"/>
    <w:rsid w:val="00AD2AF0"/>
    <w:rsid w:val="00AF54AC"/>
    <w:rsid w:val="00B26A08"/>
    <w:rsid w:val="00B46A60"/>
    <w:rsid w:val="00B75AFC"/>
    <w:rsid w:val="00B83371"/>
    <w:rsid w:val="00BF272E"/>
    <w:rsid w:val="00C0398E"/>
    <w:rsid w:val="00C540EC"/>
    <w:rsid w:val="00C819EC"/>
    <w:rsid w:val="00C87036"/>
    <w:rsid w:val="00C910B5"/>
    <w:rsid w:val="00C911B5"/>
    <w:rsid w:val="00CD437C"/>
    <w:rsid w:val="00CD7118"/>
    <w:rsid w:val="00CE5901"/>
    <w:rsid w:val="00D2674D"/>
    <w:rsid w:val="00D46E86"/>
    <w:rsid w:val="00D5479B"/>
    <w:rsid w:val="00D61D7B"/>
    <w:rsid w:val="00D84CB6"/>
    <w:rsid w:val="00DA16A8"/>
    <w:rsid w:val="00DD0520"/>
    <w:rsid w:val="00DD44CE"/>
    <w:rsid w:val="00DE5500"/>
    <w:rsid w:val="00E0742A"/>
    <w:rsid w:val="00E43ACB"/>
    <w:rsid w:val="00E6718D"/>
    <w:rsid w:val="00E80BBA"/>
    <w:rsid w:val="00E82EDF"/>
    <w:rsid w:val="00EB07D8"/>
    <w:rsid w:val="00EE5D2A"/>
    <w:rsid w:val="00EE7988"/>
    <w:rsid w:val="00F140A6"/>
    <w:rsid w:val="00F30770"/>
    <w:rsid w:val="00F31C6E"/>
    <w:rsid w:val="00F57FDD"/>
    <w:rsid w:val="00F60501"/>
    <w:rsid w:val="00F61091"/>
    <w:rsid w:val="00F71387"/>
    <w:rsid w:val="00F92156"/>
    <w:rsid w:val="00F95948"/>
    <w:rsid w:val="00FA0047"/>
    <w:rsid w:val="00FB0FF7"/>
    <w:rsid w:val="00FC1786"/>
    <w:rsid w:val="00FD05AB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B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2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6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2216E9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2216E9"/>
    <w:rPr>
      <w:b/>
      <w:bCs/>
    </w:rPr>
  </w:style>
  <w:style w:type="paragraph" w:styleId="NormalWeb">
    <w:name w:val="Normal (Web)"/>
    <w:basedOn w:val="Normal"/>
    <w:uiPriority w:val="99"/>
    <w:semiHidden/>
    <w:rsid w:val="0022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216E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2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79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5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834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17462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208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2</Pages>
  <Words>244</Words>
  <Characters>1397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lastModifiedBy>user</cp:lastModifiedBy>
  <cp:revision>19</cp:revision>
  <cp:lastPrinted>2014-05-07T07:54:00Z</cp:lastPrinted>
  <dcterms:created xsi:type="dcterms:W3CDTF">2014-04-14T10:57:00Z</dcterms:created>
  <dcterms:modified xsi:type="dcterms:W3CDTF">2019-05-20T08:10:00Z</dcterms:modified>
</cp:coreProperties>
</file>