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E" w:rsidRPr="00297369" w:rsidRDefault="004A294E" w:rsidP="00FA2F7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4A294E" w:rsidRDefault="004A294E" w:rsidP="00FA2F78">
      <w:pPr>
        <w:ind w:firstLine="709"/>
        <w:jc w:val="center"/>
        <w:rPr>
          <w:sz w:val="26"/>
          <w:szCs w:val="26"/>
        </w:rPr>
      </w:pPr>
    </w:p>
    <w:p w:rsidR="004A294E" w:rsidRDefault="004A294E" w:rsidP="00FA2F78">
      <w:pPr>
        <w:ind w:firstLine="709"/>
        <w:jc w:val="center"/>
        <w:rPr>
          <w:sz w:val="26"/>
          <w:szCs w:val="26"/>
        </w:rPr>
      </w:pPr>
    </w:p>
    <w:p w:rsidR="004A294E" w:rsidRPr="00C70E73" w:rsidRDefault="004A294E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4A294E" w:rsidRPr="00C70E73" w:rsidRDefault="004A294E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4A294E" w:rsidRPr="00C70E73" w:rsidRDefault="004A294E" w:rsidP="00FA2F78">
      <w:pPr>
        <w:ind w:firstLine="709"/>
        <w:jc w:val="center"/>
        <w:rPr>
          <w:b/>
          <w:bCs/>
          <w:sz w:val="28"/>
          <w:szCs w:val="28"/>
        </w:rPr>
      </w:pPr>
    </w:p>
    <w:p w:rsidR="004A294E" w:rsidRPr="00C70E73" w:rsidRDefault="004A294E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4A294E" w:rsidRPr="00297369" w:rsidRDefault="004A294E" w:rsidP="00FA2F78">
      <w:pPr>
        <w:ind w:firstLine="720"/>
        <w:jc w:val="both"/>
        <w:rPr>
          <w:sz w:val="26"/>
          <w:szCs w:val="26"/>
        </w:rPr>
      </w:pPr>
    </w:p>
    <w:p w:rsidR="004A294E" w:rsidRDefault="004A294E" w:rsidP="00FA2F78">
      <w:pPr>
        <w:ind w:firstLine="720"/>
        <w:jc w:val="both"/>
        <w:rPr>
          <w:sz w:val="26"/>
          <w:szCs w:val="26"/>
        </w:rPr>
      </w:pPr>
    </w:p>
    <w:p w:rsidR="004A294E" w:rsidRPr="00297369" w:rsidRDefault="004A294E" w:rsidP="00FA2F78">
      <w:pPr>
        <w:ind w:firstLine="720"/>
        <w:jc w:val="both"/>
        <w:rPr>
          <w:sz w:val="26"/>
          <w:szCs w:val="26"/>
        </w:rPr>
      </w:pPr>
    </w:p>
    <w:p w:rsidR="004A294E" w:rsidRPr="00C70E73" w:rsidRDefault="004A294E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 2018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6</w:t>
      </w:r>
      <w:r w:rsidRPr="00C70E73">
        <w:rPr>
          <w:sz w:val="28"/>
          <w:szCs w:val="28"/>
          <w:u w:val="single"/>
        </w:rPr>
        <w:t xml:space="preserve">  </w:t>
      </w:r>
    </w:p>
    <w:p w:rsidR="004A294E" w:rsidRPr="002E06E0" w:rsidRDefault="004A294E" w:rsidP="00D02E80">
      <w:pPr>
        <w:jc w:val="both"/>
        <w:rPr>
          <w:b/>
          <w:bCs/>
          <w:sz w:val="28"/>
          <w:szCs w:val="28"/>
        </w:rPr>
      </w:pPr>
    </w:p>
    <w:p w:rsidR="004A294E" w:rsidRPr="002E06E0" w:rsidRDefault="004A294E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A294E" w:rsidRPr="00B11609" w:rsidRDefault="004A294E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A294E" w:rsidRPr="002E06E0" w:rsidRDefault="004A294E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A294E" w:rsidRDefault="004A294E" w:rsidP="003C5F09">
      <w:pPr>
        <w:pStyle w:val="BodyTextIndent"/>
        <w:ind w:left="-540" w:firstLine="540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>
        <w:t>29</w:t>
      </w:r>
      <w:r w:rsidRPr="00ED67EF">
        <w:t> </w:t>
      </w:r>
      <w:r>
        <w:t>декабря</w:t>
      </w:r>
      <w:r w:rsidRPr="00ED67EF">
        <w:t> 20</w:t>
      </w:r>
      <w:r>
        <w:t xml:space="preserve">17 </w:t>
      </w:r>
      <w:r w:rsidRPr="00ED67EF">
        <w:t xml:space="preserve">года </w:t>
      </w:r>
      <w:bookmarkEnd w:id="1"/>
      <w:bookmarkEnd w:id="2"/>
      <w:bookmarkEnd w:id="3"/>
      <w:r>
        <w:t>(зарегистрировано 12</w:t>
      </w:r>
      <w:r w:rsidRPr="00ED67EF">
        <w:t> </w:t>
      </w:r>
      <w:r>
        <w:t>января</w:t>
      </w:r>
      <w:r w:rsidRPr="00ED67EF">
        <w:t> 20</w:t>
      </w:r>
      <w:r>
        <w:t>18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4A294E" w:rsidRPr="002E06E0" w:rsidRDefault="004A294E" w:rsidP="003C5F09">
      <w:pPr>
        <w:pStyle w:val="BodyTextIndent"/>
        <w:ind w:left="-540" w:firstLine="540"/>
      </w:pPr>
    </w:p>
    <w:p w:rsidR="004A294E" w:rsidRPr="002E06E0" w:rsidRDefault="004A294E" w:rsidP="003C5F09">
      <w:pPr>
        <w:pStyle w:val="BodyTextIndent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4A294E" w:rsidRPr="002E06E0" w:rsidRDefault="004A294E" w:rsidP="003C5F09">
      <w:pPr>
        <w:pStyle w:val="BodyTextIndent"/>
        <w:ind w:left="-540" w:firstLine="540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4A294E" w:rsidRDefault="004A294E" w:rsidP="003C5F09">
      <w:pPr>
        <w:pStyle w:val="BodyTextIndent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4A294E" w:rsidRPr="002E06E0" w:rsidRDefault="004A294E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4A294E" w:rsidRDefault="004A294E" w:rsidP="00D02E80">
      <w:pPr>
        <w:jc w:val="both"/>
        <w:rPr>
          <w:sz w:val="28"/>
          <w:szCs w:val="28"/>
        </w:rPr>
      </w:pPr>
    </w:p>
    <w:p w:rsidR="004A294E" w:rsidRPr="002E06E0" w:rsidRDefault="004A294E" w:rsidP="00D02E80">
      <w:pPr>
        <w:jc w:val="both"/>
        <w:rPr>
          <w:sz w:val="28"/>
          <w:szCs w:val="28"/>
        </w:rPr>
      </w:pPr>
    </w:p>
    <w:p w:rsidR="004A294E" w:rsidRDefault="004A294E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4A294E" w:rsidRDefault="004A294E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4A294E" w:rsidRPr="002E06E0" w:rsidRDefault="004A294E" w:rsidP="00D02E80">
      <w:pPr>
        <w:jc w:val="both"/>
        <w:rPr>
          <w:sz w:val="28"/>
          <w:szCs w:val="28"/>
        </w:rPr>
      </w:pPr>
    </w:p>
    <w:p w:rsidR="004A294E" w:rsidRPr="002E06E0" w:rsidRDefault="004A294E" w:rsidP="00D02E80">
      <w:pPr>
        <w:jc w:val="both"/>
        <w:rPr>
          <w:sz w:val="28"/>
          <w:szCs w:val="28"/>
        </w:rPr>
      </w:pPr>
    </w:p>
    <w:p w:rsidR="004A294E" w:rsidRPr="002E06E0" w:rsidRDefault="004A294E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4A294E" w:rsidRPr="002E06E0" w:rsidRDefault="004A294E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4A294E" w:rsidRPr="002E06E0" w:rsidRDefault="004A294E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1/6</w:t>
      </w:r>
    </w:p>
    <w:p w:rsidR="004A294E" w:rsidRPr="002E06E0" w:rsidRDefault="004A294E" w:rsidP="00D02E80">
      <w:pPr>
        <w:ind w:left="6300"/>
        <w:rPr>
          <w:sz w:val="28"/>
          <w:szCs w:val="28"/>
        </w:rPr>
      </w:pPr>
    </w:p>
    <w:p w:rsidR="004A294E" w:rsidRDefault="004A294E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A294E" w:rsidRPr="009B4832" w:rsidRDefault="004A294E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4A294E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294E" w:rsidRPr="009B4832" w:rsidRDefault="004A294E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94E" w:rsidRDefault="004A294E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4A294E" w:rsidRPr="00A17B8C" w:rsidRDefault="004A294E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94E" w:rsidRPr="009B4832" w:rsidRDefault="004A294E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94E" w:rsidRPr="00A17B8C" w:rsidRDefault="004A294E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94E" w:rsidRPr="00A17B8C" w:rsidRDefault="004A294E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4A294E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21, корп. 13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Музякова Людмила Платоновна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24, корп. 36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24, корп. 37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11, корп. 3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13, корп. 1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13, корп. 2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21, корп. 3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Леденева Людмила Степановна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24, корп. 5А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Раздобаров Николай Дорофеевич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26, корп. 12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07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шоссе, дом 28, корп. </w:t>
            </w: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4A294E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07" w:type="dxa"/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4</w:t>
            </w:r>
          </w:p>
        </w:tc>
        <w:tc>
          <w:tcPr>
            <w:tcW w:w="2502" w:type="dxa"/>
          </w:tcPr>
          <w:p w:rsidR="004A294E" w:rsidRPr="00E915AA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4A294E" w:rsidRDefault="004A294E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</w:tr>
    </w:tbl>
    <w:p w:rsidR="004A294E" w:rsidRPr="002E06E0" w:rsidRDefault="004A294E" w:rsidP="00653930"/>
    <w:sectPr w:rsidR="004A294E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4E" w:rsidRDefault="004A294E" w:rsidP="00862669">
      <w:r>
        <w:separator/>
      </w:r>
    </w:p>
  </w:endnote>
  <w:endnote w:type="continuationSeparator" w:id="0">
    <w:p w:rsidR="004A294E" w:rsidRDefault="004A294E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4E" w:rsidRDefault="004A294E" w:rsidP="00862669">
      <w:r>
        <w:separator/>
      </w:r>
    </w:p>
  </w:footnote>
  <w:footnote w:type="continuationSeparator" w:id="0">
    <w:p w:rsidR="004A294E" w:rsidRDefault="004A294E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9281B"/>
    <w:rsid w:val="00136104"/>
    <w:rsid w:val="00167BD1"/>
    <w:rsid w:val="00187578"/>
    <w:rsid w:val="00252830"/>
    <w:rsid w:val="00297369"/>
    <w:rsid w:val="002E06E0"/>
    <w:rsid w:val="002E3206"/>
    <w:rsid w:val="00361C41"/>
    <w:rsid w:val="003C5F09"/>
    <w:rsid w:val="003D53AA"/>
    <w:rsid w:val="00446BC4"/>
    <w:rsid w:val="004A294E"/>
    <w:rsid w:val="00500FE2"/>
    <w:rsid w:val="00653930"/>
    <w:rsid w:val="006E4137"/>
    <w:rsid w:val="006F622A"/>
    <w:rsid w:val="007038BD"/>
    <w:rsid w:val="00730D5B"/>
    <w:rsid w:val="0076008E"/>
    <w:rsid w:val="00822B83"/>
    <w:rsid w:val="00862669"/>
    <w:rsid w:val="008D5373"/>
    <w:rsid w:val="008D6870"/>
    <w:rsid w:val="008E4B10"/>
    <w:rsid w:val="009947E9"/>
    <w:rsid w:val="009B4832"/>
    <w:rsid w:val="009F5D82"/>
    <w:rsid w:val="00A17B8C"/>
    <w:rsid w:val="00AA2E71"/>
    <w:rsid w:val="00B11609"/>
    <w:rsid w:val="00BE5455"/>
    <w:rsid w:val="00C70E73"/>
    <w:rsid w:val="00D02E80"/>
    <w:rsid w:val="00D42502"/>
    <w:rsid w:val="00D479DA"/>
    <w:rsid w:val="00D50099"/>
    <w:rsid w:val="00D62427"/>
    <w:rsid w:val="00D7556A"/>
    <w:rsid w:val="00E915AA"/>
    <w:rsid w:val="00EA588C"/>
    <w:rsid w:val="00EA6458"/>
    <w:rsid w:val="00ED67EF"/>
    <w:rsid w:val="00F57AAB"/>
    <w:rsid w:val="00F93FDB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674</Words>
  <Characters>3846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2</cp:revision>
  <cp:lastPrinted>2016-02-25T13:33:00Z</cp:lastPrinted>
  <dcterms:created xsi:type="dcterms:W3CDTF">2018-01-16T08:10:00Z</dcterms:created>
  <dcterms:modified xsi:type="dcterms:W3CDTF">2018-01-16T08:10:00Z</dcterms:modified>
</cp:coreProperties>
</file>