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5" w:rsidRPr="007E661A" w:rsidRDefault="009B08A5" w:rsidP="005423D4">
      <w:pPr>
        <w:autoSpaceDE w:val="0"/>
        <w:autoSpaceDN w:val="0"/>
        <w:jc w:val="right"/>
        <w:rPr>
          <w:bCs/>
          <w:sz w:val="28"/>
          <w:szCs w:val="28"/>
        </w:rPr>
      </w:pPr>
      <w:r w:rsidRPr="007E661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РОЕКТ</w:t>
      </w:r>
    </w:p>
    <w:p w:rsidR="009B08A5" w:rsidRPr="00ED3088" w:rsidRDefault="009B08A5" w:rsidP="005423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08A5" w:rsidRPr="007E661A" w:rsidRDefault="009B08A5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61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ДЕПУТАТОВ</w:t>
      </w:r>
    </w:p>
    <w:p w:rsidR="009B08A5" w:rsidRPr="007E661A" w:rsidRDefault="009B08A5" w:rsidP="005423D4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E661A">
        <w:rPr>
          <w:bCs/>
          <w:iCs/>
          <w:sz w:val="28"/>
          <w:szCs w:val="28"/>
        </w:rPr>
        <w:t>муниципального округа Метрогородок</w:t>
      </w:r>
    </w:p>
    <w:p w:rsidR="009B08A5" w:rsidRPr="009E07E8" w:rsidRDefault="009B08A5" w:rsidP="004A0A0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B08A5" w:rsidRPr="00ED3088" w:rsidRDefault="009B08A5" w:rsidP="005423D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B08A5" w:rsidRDefault="009B08A5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B08A5" w:rsidRPr="004424D6" w:rsidRDefault="009B08A5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08A5" w:rsidRPr="007E661A" w:rsidRDefault="009B08A5" w:rsidP="005423D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E661A">
        <w:rPr>
          <w:sz w:val="28"/>
          <w:szCs w:val="28"/>
          <w:u w:val="single"/>
        </w:rPr>
        <w:t>15.05. 2018 года № 6/5</w:t>
      </w:r>
    </w:p>
    <w:p w:rsidR="009B08A5" w:rsidRPr="004424D6" w:rsidRDefault="009B08A5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B08A5" w:rsidRPr="00E14FE6" w:rsidRDefault="009B08A5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bCs/>
          <w:sz w:val="28"/>
          <w:szCs w:val="28"/>
        </w:rPr>
        <w:t>О порядк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представленных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замещающими муниципальные должности,</w:t>
      </w:r>
      <w:r w:rsidRPr="00E14FE6">
        <w:rPr>
          <w:b/>
          <w:bCs/>
          <w:sz w:val="28"/>
          <w:szCs w:val="28"/>
        </w:rPr>
        <w:t xml:space="preserve"> на официальн</w:t>
      </w:r>
      <w:r>
        <w:rPr>
          <w:b/>
          <w:bCs/>
          <w:sz w:val="28"/>
          <w:szCs w:val="28"/>
        </w:rPr>
        <w:t>ом</w:t>
      </w:r>
      <w:r w:rsidRPr="00E14FE6"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  <w:r w:rsidRPr="004A0A09">
        <w:rPr>
          <w:b/>
          <w:bCs/>
          <w:sz w:val="28"/>
          <w:szCs w:val="28"/>
        </w:rPr>
        <w:t>муниципального округа Метрогородок и</w:t>
      </w:r>
      <w:r>
        <w:rPr>
          <w:b/>
          <w:bCs/>
          <w:sz w:val="28"/>
          <w:szCs w:val="28"/>
        </w:rPr>
        <w:t xml:space="preserve"> (или) </w:t>
      </w:r>
      <w:r w:rsidRPr="00E14FE6">
        <w:rPr>
          <w:b/>
          <w:bCs/>
          <w:sz w:val="28"/>
          <w:szCs w:val="28"/>
        </w:rPr>
        <w:t xml:space="preserve">предоставления этих сведений общероссийским средствам массовой информации для опубликования </w:t>
      </w:r>
    </w:p>
    <w:p w:rsidR="009B08A5" w:rsidRDefault="009B08A5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4424D6">
        <w:rPr>
          <w:b/>
          <w:bCs/>
          <w:sz w:val="28"/>
          <w:szCs w:val="28"/>
        </w:rPr>
        <w:t xml:space="preserve"> 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  <w:r w:rsidRPr="007E661A">
        <w:rPr>
          <w:b/>
          <w:sz w:val="28"/>
          <w:szCs w:val="28"/>
          <w:lang w:eastAsia="en-US"/>
        </w:rPr>
        <w:t xml:space="preserve">Совет депутатов </w:t>
      </w:r>
      <w:r w:rsidRPr="007E661A">
        <w:rPr>
          <w:b/>
          <w:sz w:val="28"/>
          <w:szCs w:val="28"/>
        </w:rPr>
        <w:t>муниципального округа Метрогородок решил</w:t>
      </w:r>
      <w:r w:rsidRPr="007E661A">
        <w:rPr>
          <w:b/>
          <w:sz w:val="28"/>
          <w:szCs w:val="28"/>
          <w:lang w:eastAsia="en-US"/>
        </w:rPr>
        <w:t xml:space="preserve">: 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лицами, замещающими муниципальные должности, </w:t>
      </w:r>
      <w:bookmarkStart w:id="1" w:name="OLE_LINK1"/>
      <w:bookmarkStart w:id="2" w:name="OLE_LINK2"/>
      <w:bookmarkStart w:id="3" w:name="OLE_LINK3"/>
      <w:bookmarkStart w:id="4" w:name="OLE_LINK4"/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A0A09">
        <w:rPr>
          <w:sz w:val="28"/>
          <w:szCs w:val="28"/>
        </w:rPr>
        <w:t>муниципального округа Метрогородок</w:t>
      </w:r>
      <w:r>
        <w:rPr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>
        <w:rPr>
          <w:sz w:val="28"/>
          <w:szCs w:val="28"/>
        </w:rPr>
        <w:t xml:space="preserve"> согласно приложению к настоящему решению.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ом сайте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A0A09">
        <w:rPr>
          <w:sz w:val="28"/>
          <w:szCs w:val="28"/>
        </w:rPr>
        <w:t>муниципального</w:t>
      </w:r>
      <w:r w:rsidRPr="00C22BED">
        <w:rPr>
          <w:i/>
          <w:iCs/>
          <w:sz w:val="28"/>
          <w:szCs w:val="28"/>
        </w:rPr>
        <w:t xml:space="preserve"> </w:t>
      </w:r>
      <w:r w:rsidRPr="004A0A09">
        <w:rPr>
          <w:sz w:val="28"/>
          <w:szCs w:val="28"/>
        </w:rPr>
        <w:t>округа Метрогородок</w:t>
      </w:r>
      <w:bookmarkEnd w:id="8"/>
      <w:bookmarkEnd w:id="9"/>
      <w:bookmarkEnd w:id="10"/>
      <w:bookmarkEnd w:id="11"/>
      <w:r>
        <w:rPr>
          <w:i/>
          <w:iCs/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лицами, замещающими муниципальные должности,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ом сайте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A0A09">
        <w:rPr>
          <w:sz w:val="28"/>
          <w:szCs w:val="28"/>
        </w:rPr>
        <w:t>муниципального округа</w:t>
      </w:r>
      <w:r>
        <w:rPr>
          <w:i/>
          <w:iCs/>
          <w:sz w:val="28"/>
          <w:szCs w:val="28"/>
        </w:rPr>
        <w:t xml:space="preserve"> </w:t>
      </w:r>
      <w:r w:rsidRPr="004A0A09">
        <w:rPr>
          <w:sz w:val="28"/>
          <w:szCs w:val="28"/>
        </w:rPr>
        <w:t xml:space="preserve">Метрогородок </w:t>
      </w:r>
      <w:r>
        <w:rPr>
          <w:sz w:val="28"/>
          <w:szCs w:val="28"/>
        </w:rPr>
        <w:t>осуществляется не позднее 5 июня.</w:t>
      </w:r>
    </w:p>
    <w:bookmarkEnd w:id="5"/>
    <w:bookmarkEnd w:id="6"/>
    <w:bookmarkEnd w:id="7"/>
    <w:p w:rsidR="009B08A5" w:rsidRDefault="009B08A5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 силу:</w:t>
      </w:r>
    </w:p>
    <w:p w:rsidR="009B08A5" w:rsidRDefault="009B08A5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 решение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>от 10.03.2015  года № 5/11 «Об утверждении  порядка</w:t>
      </w:r>
      <w:r w:rsidRPr="00E24D0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муниципальную</w:t>
      </w:r>
      <w:r w:rsidRPr="00E24D0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и должность муниципальной службы в муниципальном округе Метрогородок</w:t>
      </w:r>
      <w:r w:rsidRPr="00E24D05">
        <w:rPr>
          <w:sz w:val="28"/>
          <w:szCs w:val="28"/>
        </w:rPr>
        <w:t xml:space="preserve">, и членов их семей на официальном сайте </w:t>
      </w:r>
      <w:r w:rsidRPr="009301AE">
        <w:rPr>
          <w:sz w:val="28"/>
          <w:szCs w:val="28"/>
        </w:rPr>
        <w:t>муниципального округа Метрогородок</w:t>
      </w:r>
      <w:r w:rsidRPr="00E24D05">
        <w:rPr>
          <w:sz w:val="28"/>
          <w:szCs w:val="28"/>
          <w:lang w:eastAsia="en-US"/>
        </w:rPr>
        <w:t xml:space="preserve"> </w:t>
      </w:r>
      <w:r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»;</w:t>
      </w:r>
    </w:p>
    <w:p w:rsidR="009B08A5" w:rsidRDefault="009B08A5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3.2) решение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09.06.2015 года № 11/9 «О внесении изменений в решение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>
        <w:rPr>
          <w:i/>
          <w:iCs/>
          <w:sz w:val="28"/>
          <w:szCs w:val="28"/>
        </w:rPr>
        <w:t xml:space="preserve"> 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>от  10.03 2015 года №  5/11 «Об утверждении  порядка</w:t>
      </w:r>
      <w:r w:rsidRPr="00E24D0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муниципальную</w:t>
      </w:r>
      <w:r w:rsidRPr="00E24D0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и должность муниципальной службы в муниципальном округе Метрогородок</w:t>
      </w:r>
      <w:r w:rsidRPr="00E24D05">
        <w:rPr>
          <w:sz w:val="28"/>
          <w:szCs w:val="28"/>
        </w:rPr>
        <w:t xml:space="preserve">, и членов их семей на официальном сайте </w:t>
      </w:r>
      <w:r w:rsidRPr="009301AE">
        <w:rPr>
          <w:sz w:val="28"/>
          <w:szCs w:val="28"/>
        </w:rPr>
        <w:t>муниципального округа Метрогородок</w:t>
      </w:r>
      <w:r w:rsidRPr="00E24D05">
        <w:rPr>
          <w:sz w:val="28"/>
          <w:szCs w:val="28"/>
          <w:lang w:eastAsia="en-US"/>
        </w:rPr>
        <w:t xml:space="preserve"> </w:t>
      </w:r>
      <w:r w:rsidRPr="00E24D05">
        <w:rPr>
          <w:sz w:val="28"/>
          <w:szCs w:val="28"/>
        </w:rPr>
        <w:t>и предоставления этих сведений общероссийским средствам массовой информа</w:t>
      </w:r>
      <w:r>
        <w:rPr>
          <w:sz w:val="28"/>
          <w:szCs w:val="28"/>
        </w:rPr>
        <w:t>ции для опубликования».</w:t>
      </w:r>
    </w:p>
    <w:p w:rsidR="009B08A5" w:rsidRDefault="009B08A5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B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22BE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9B08A5" w:rsidRDefault="009B08A5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8A5" w:rsidRPr="007E661A" w:rsidRDefault="009B08A5" w:rsidP="009139BC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Глава муниципального округа</w:t>
      </w:r>
    </w:p>
    <w:p w:rsidR="009B08A5" w:rsidRPr="007E661A" w:rsidRDefault="009B08A5" w:rsidP="009139BC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Метрогородок                                                                                           Д.Э.Кузнецов</w:t>
      </w:r>
    </w:p>
    <w:p w:rsidR="009B08A5" w:rsidRDefault="009B08A5" w:rsidP="009139BC">
      <w:pPr>
        <w:jc w:val="both"/>
        <w:rPr>
          <w:sz w:val="28"/>
          <w:szCs w:val="28"/>
        </w:rPr>
      </w:pPr>
    </w:p>
    <w:p w:rsidR="009B08A5" w:rsidRDefault="009B08A5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08A5" w:rsidRDefault="009B08A5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9B08A5" w:rsidRPr="00B22B18" w:rsidRDefault="009B08A5" w:rsidP="005423D4">
      <w:pPr>
        <w:ind w:left="5670"/>
        <w:jc w:val="both"/>
        <w:rPr>
          <w:i/>
          <w:i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B22B18">
        <w:rPr>
          <w:i/>
          <w:iCs/>
          <w:sz w:val="28"/>
          <w:szCs w:val="28"/>
          <w:lang w:eastAsia="en-US"/>
        </w:rPr>
        <w:t xml:space="preserve"> </w:t>
      </w:r>
      <w:r w:rsidRPr="0076523A">
        <w:rPr>
          <w:sz w:val="28"/>
          <w:szCs w:val="28"/>
          <w:lang w:eastAsia="en-US"/>
        </w:rPr>
        <w:t>Совета депутатов</w:t>
      </w:r>
      <w:r w:rsidRPr="00B22B18">
        <w:rPr>
          <w:i/>
          <w:iCs/>
          <w:sz w:val="28"/>
          <w:szCs w:val="28"/>
          <w:lang w:eastAsia="en-US"/>
        </w:rPr>
        <w:t xml:space="preserve"> </w:t>
      </w:r>
      <w:r w:rsidRPr="007E661A">
        <w:rPr>
          <w:iCs/>
          <w:sz w:val="28"/>
          <w:szCs w:val="28"/>
        </w:rPr>
        <w:t>муниципального округа Метрогородок</w:t>
      </w:r>
    </w:p>
    <w:p w:rsidR="009B08A5" w:rsidRPr="00754C8D" w:rsidRDefault="009B08A5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15 мая 2018</w:t>
      </w:r>
      <w:r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6/5</w:t>
      </w:r>
    </w:p>
    <w:p w:rsidR="009B08A5" w:rsidRDefault="009B08A5" w:rsidP="005423D4">
      <w:pPr>
        <w:jc w:val="center"/>
        <w:rPr>
          <w:b/>
          <w:bCs/>
          <w:sz w:val="28"/>
          <w:szCs w:val="28"/>
        </w:rPr>
      </w:pPr>
    </w:p>
    <w:p w:rsidR="009B08A5" w:rsidRPr="00D26884" w:rsidRDefault="009B08A5" w:rsidP="005423D4">
      <w:pPr>
        <w:jc w:val="center"/>
        <w:rPr>
          <w:b/>
          <w:bCs/>
          <w:sz w:val="28"/>
          <w:szCs w:val="28"/>
        </w:rPr>
      </w:pPr>
      <w:r w:rsidRPr="00D26884">
        <w:rPr>
          <w:b/>
          <w:bCs/>
          <w:sz w:val="28"/>
          <w:szCs w:val="28"/>
        </w:rPr>
        <w:t>Порядок</w:t>
      </w:r>
    </w:p>
    <w:p w:rsidR="009B08A5" w:rsidRDefault="009B08A5" w:rsidP="005423D4">
      <w:pPr>
        <w:jc w:val="center"/>
        <w:rPr>
          <w:b/>
          <w:bCs/>
          <w:sz w:val="28"/>
          <w:szCs w:val="28"/>
        </w:rPr>
      </w:pPr>
      <w:r w:rsidRPr="00D26884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представленных</w:t>
      </w:r>
      <w:r w:rsidRPr="00D268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замещающими муниципальные должности,</w:t>
      </w:r>
      <w:r w:rsidRPr="00D26884">
        <w:rPr>
          <w:b/>
          <w:bCs/>
          <w:sz w:val="28"/>
          <w:szCs w:val="28"/>
        </w:rPr>
        <w:t xml:space="preserve"> на официальн</w:t>
      </w:r>
      <w:r>
        <w:rPr>
          <w:b/>
          <w:bCs/>
          <w:sz w:val="28"/>
          <w:szCs w:val="28"/>
        </w:rPr>
        <w:t>ом</w:t>
      </w:r>
      <w:r w:rsidRPr="00D26884"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  <w:t>е</w:t>
      </w:r>
      <w:r w:rsidRPr="00D268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  <w:r w:rsidRPr="009301AE">
        <w:rPr>
          <w:b/>
          <w:bCs/>
          <w:sz w:val="28"/>
          <w:szCs w:val="28"/>
        </w:rPr>
        <w:t>муниципального округа Метрогородок</w:t>
      </w:r>
      <w:r w:rsidRPr="00D26884">
        <w:rPr>
          <w:b/>
          <w:bCs/>
          <w:sz w:val="28"/>
          <w:szCs w:val="28"/>
          <w:lang w:eastAsia="en-US"/>
        </w:rPr>
        <w:t xml:space="preserve"> </w:t>
      </w:r>
      <w:r w:rsidRPr="00D26884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(или) </w:t>
      </w:r>
      <w:r w:rsidRPr="00D26884">
        <w:rPr>
          <w:b/>
          <w:bCs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9B08A5" w:rsidRDefault="009B08A5" w:rsidP="005423D4">
      <w:pPr>
        <w:ind w:firstLine="709"/>
        <w:jc w:val="both"/>
        <w:rPr>
          <w:sz w:val="28"/>
          <w:szCs w:val="28"/>
        </w:rPr>
      </w:pPr>
    </w:p>
    <w:p w:rsidR="009B08A5" w:rsidRDefault="009B08A5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Настоящим Порядком устанавливаются требования по размещению с</w:t>
      </w:r>
      <w:r w:rsidRPr="008069B9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8069B9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8069B9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– главы </w:t>
      </w:r>
      <w:r w:rsidRPr="009301AE">
        <w:rPr>
          <w:sz w:val="28"/>
          <w:szCs w:val="28"/>
        </w:rPr>
        <w:t>муниципального округа Метрогородок</w:t>
      </w:r>
      <w:r>
        <w:rPr>
          <w:sz w:val="28"/>
          <w:szCs w:val="28"/>
        </w:rPr>
        <w:t xml:space="preserve"> </w:t>
      </w:r>
      <w:r w:rsidRPr="00A8412A">
        <w:rPr>
          <w:sz w:val="28"/>
          <w:szCs w:val="28"/>
        </w:rPr>
        <w:t xml:space="preserve">и депутатов Совета депутатов </w:t>
      </w:r>
      <w:r w:rsidRPr="00C11A8E">
        <w:rPr>
          <w:sz w:val="28"/>
          <w:szCs w:val="28"/>
        </w:rPr>
        <w:t>муниципального округа</w:t>
      </w:r>
      <w:r w:rsidRPr="009301AE">
        <w:rPr>
          <w:i/>
          <w:iCs/>
          <w:sz w:val="28"/>
          <w:szCs w:val="28"/>
          <w:u w:val="single"/>
        </w:rPr>
        <w:t xml:space="preserve"> </w:t>
      </w:r>
      <w:r w:rsidRPr="009301AE">
        <w:rPr>
          <w:sz w:val="28"/>
          <w:szCs w:val="28"/>
        </w:rPr>
        <w:t>Метрогородок</w:t>
      </w:r>
      <w:r w:rsidRPr="00C11A8E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069B9">
        <w:rPr>
          <w:sz w:val="28"/>
          <w:szCs w:val="28"/>
        </w:rPr>
        <w:t xml:space="preserve"> сведения о доходах</w:t>
      </w:r>
      <w:r>
        <w:rPr>
          <w:sz w:val="28"/>
          <w:szCs w:val="28"/>
        </w:rPr>
        <w:t xml:space="preserve"> и расходах, лицо, замещающее муниципальную должность</w:t>
      </w:r>
      <w:r w:rsidRPr="008069B9">
        <w:rPr>
          <w:sz w:val="28"/>
          <w:szCs w:val="28"/>
        </w:rPr>
        <w:t>)</w:t>
      </w:r>
      <w:r>
        <w:rPr>
          <w:sz w:val="28"/>
          <w:szCs w:val="28"/>
        </w:rPr>
        <w:t xml:space="preserve">  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муниципального округа Метрогородок</w:t>
      </w:r>
      <w:r w:rsidRPr="00D26884">
        <w:rPr>
          <w:sz w:val="28"/>
          <w:szCs w:val="28"/>
        </w:rPr>
        <w:t xml:space="preserve"> (далее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>ению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9B08A5" w:rsidRDefault="009B08A5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</w:t>
      </w:r>
      <w:r w:rsidRPr="008069B9">
        <w:rPr>
          <w:sz w:val="28"/>
          <w:szCs w:val="28"/>
        </w:rPr>
        <w:t>ведения о доходах</w:t>
      </w:r>
      <w:r>
        <w:rPr>
          <w:sz w:val="28"/>
          <w:szCs w:val="28"/>
        </w:rPr>
        <w:t xml:space="preserve"> и расходах,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</w:t>
      </w:r>
      <w:r w:rsidRPr="007014C7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должность, его супруги (супруга) и несовершеннолетних детей;</w:t>
      </w:r>
    </w:p>
    <w:p w:rsidR="009B08A5" w:rsidRDefault="009B08A5" w:rsidP="00122A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 и его супруги (супруга)</w:t>
      </w:r>
      <w:r>
        <w:rPr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</w:t>
      </w:r>
      <w:r w:rsidRPr="000F299F">
        <w:rPr>
          <w:sz w:val="28"/>
          <w:szCs w:val="28"/>
        </w:rPr>
        <w:t>апреля года, следующего за отчетным финансовым годом</w:t>
      </w:r>
      <w:r>
        <w:rPr>
          <w:sz w:val="28"/>
          <w:szCs w:val="28"/>
        </w:rPr>
        <w:t xml:space="preserve">, представляет </w:t>
      </w:r>
      <w:r w:rsidRPr="00EC1E6F">
        <w:rPr>
          <w:sz w:val="28"/>
          <w:szCs w:val="28"/>
        </w:rPr>
        <w:t xml:space="preserve">в комиссию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 w:rsidRPr="00EC1E6F">
        <w:rPr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sz w:val="28"/>
          <w:szCs w:val="28"/>
        </w:rPr>
        <w:t xml:space="preserve"> и ее составе</w:t>
      </w:r>
      <w:r w:rsidRPr="00EC1E6F">
        <w:rPr>
          <w:sz w:val="28"/>
          <w:szCs w:val="28"/>
        </w:rPr>
        <w:t xml:space="preserve"> (далее – комиссия),</w:t>
      </w:r>
      <w:r>
        <w:rPr>
          <w:i/>
          <w:iCs/>
          <w:sz w:val="28"/>
          <w:szCs w:val="28"/>
        </w:rPr>
        <w:t xml:space="preserve"> </w:t>
      </w:r>
      <w:r w:rsidRPr="000F299F">
        <w:rPr>
          <w:sz w:val="28"/>
          <w:szCs w:val="28"/>
        </w:rPr>
        <w:t>с</w:t>
      </w:r>
      <w:r>
        <w:rPr>
          <w:sz w:val="28"/>
          <w:szCs w:val="28"/>
        </w:rPr>
        <w:t>ведения о доходах и расходах, установленные пунктом 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9B08A5" w:rsidRPr="007E661A" w:rsidRDefault="009B08A5" w:rsidP="0098629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E661A">
        <w:rPr>
          <w:iCs/>
          <w:sz w:val="28"/>
          <w:szCs w:val="28"/>
        </w:rPr>
        <w:t>Достоверность</w:t>
      </w:r>
      <w:bookmarkStart w:id="12" w:name="_GoBack"/>
      <w:bookmarkEnd w:id="12"/>
      <w:r w:rsidRPr="007E661A">
        <w:rPr>
          <w:iCs/>
          <w:sz w:val="28"/>
          <w:szCs w:val="28"/>
        </w:rPr>
        <w:t xml:space="preserve"> и полноту настоящих сведений подтверждаю.</w:t>
      </w:r>
    </w:p>
    <w:p w:rsidR="009B08A5" w:rsidRPr="007E661A" w:rsidRDefault="009B08A5" w:rsidP="0098629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E661A">
        <w:rPr>
          <w:iCs/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</w:p>
    <w:p w:rsidR="009B08A5" w:rsidRDefault="009B08A5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лицо, замещающее муниципальную должность, </w:t>
      </w:r>
      <w:r w:rsidRPr="007E10C6">
        <w:rPr>
          <w:sz w:val="28"/>
          <w:szCs w:val="28"/>
        </w:rPr>
        <w:t xml:space="preserve">обнаружил, что в представленных им </w:t>
      </w:r>
      <w:r>
        <w:rPr>
          <w:sz w:val="28"/>
          <w:szCs w:val="28"/>
        </w:rPr>
        <w:t xml:space="preserve">в соответствии с настоящим Порядком </w:t>
      </w:r>
      <w:r w:rsidRPr="007E10C6">
        <w:rPr>
          <w:sz w:val="28"/>
          <w:szCs w:val="28"/>
        </w:rPr>
        <w:t>сведениях о доходах</w:t>
      </w:r>
      <w:r>
        <w:rPr>
          <w:sz w:val="28"/>
          <w:szCs w:val="28"/>
        </w:rPr>
        <w:t xml:space="preserve"> и</w:t>
      </w:r>
      <w:r w:rsidRPr="007E10C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</w:t>
      </w:r>
      <w:r w:rsidRPr="007E10C6">
        <w:rPr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sz w:val="28"/>
          <w:szCs w:val="28"/>
        </w:rPr>
        <w:t>о</w:t>
      </w:r>
      <w:r w:rsidRPr="007E10C6">
        <w:rPr>
          <w:sz w:val="28"/>
          <w:szCs w:val="28"/>
        </w:rPr>
        <w:t xml:space="preserve"> вправе представить </w:t>
      </w:r>
      <w:r w:rsidRPr="00EC1E6F">
        <w:rPr>
          <w:sz w:val="28"/>
          <w:szCs w:val="28"/>
        </w:rPr>
        <w:t>в комиссию</w:t>
      </w:r>
      <w:r>
        <w:rPr>
          <w:sz w:val="28"/>
          <w:szCs w:val="28"/>
        </w:rPr>
        <w:t xml:space="preserve"> </w:t>
      </w:r>
      <w:r w:rsidRPr="007E10C6">
        <w:rPr>
          <w:sz w:val="28"/>
          <w:szCs w:val="28"/>
        </w:rPr>
        <w:t xml:space="preserve">уточненные сведения в течение одного месяца </w:t>
      </w:r>
      <w:r>
        <w:rPr>
          <w:sz w:val="28"/>
          <w:szCs w:val="28"/>
        </w:rPr>
        <w:t xml:space="preserve">со дня </w:t>
      </w:r>
      <w:r w:rsidRPr="007E10C6">
        <w:rPr>
          <w:sz w:val="28"/>
          <w:szCs w:val="28"/>
        </w:rPr>
        <w:t xml:space="preserve">окончания срока, </w:t>
      </w:r>
      <w:r>
        <w:rPr>
          <w:sz w:val="28"/>
          <w:szCs w:val="28"/>
        </w:rPr>
        <w:t>установленного</w:t>
      </w:r>
      <w:r w:rsidRPr="007E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</w:t>
      </w:r>
      <w:r w:rsidRPr="007E10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Порядка.</w:t>
      </w:r>
    </w:p>
    <w:p w:rsidR="009B08A5" w:rsidRDefault="009B08A5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E10C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лицом, замещающим муниципальную должность,</w:t>
      </w:r>
      <w:r w:rsidRPr="007E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региональной безопасности и противодействия коррупции города Москвы 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>уга) и несовершеннолетних детей (далее – заявление),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9B08A5" w:rsidRDefault="009B08A5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течение 5 рабочих дней со дня получения</w:t>
      </w:r>
      <w:r w:rsidRPr="001C34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9B08A5" w:rsidRDefault="009B08A5" w:rsidP="001C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 и расходах своих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предоставления в Департамент региональной безопасности и противодействия коррупции города Москвы сведений </w:t>
      </w:r>
      <w:r w:rsidRPr="00342C12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и расходах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>уга) и несовершеннолетних детей.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иные сведения, кроме указанных в пункте 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B08A5" w:rsidRDefault="009B0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9B08A5" w:rsidRDefault="009B08A5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Сведения о доходах и расходах,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9B08A5" w:rsidRDefault="009B08A5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8069B9">
        <w:rPr>
          <w:sz w:val="28"/>
          <w:szCs w:val="28"/>
        </w:rPr>
        <w:t>Размещение на официальн</w:t>
      </w:r>
      <w:r>
        <w:rPr>
          <w:sz w:val="28"/>
          <w:szCs w:val="28"/>
        </w:rPr>
        <w:t>ом</w:t>
      </w:r>
      <w:r w:rsidRPr="008069B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069B9">
        <w:rPr>
          <w:sz w:val="28"/>
          <w:szCs w:val="28"/>
        </w:rPr>
        <w:t xml:space="preserve"> сведений о доходах</w:t>
      </w:r>
      <w:r>
        <w:rPr>
          <w:sz w:val="28"/>
          <w:szCs w:val="28"/>
        </w:rPr>
        <w:t xml:space="preserve"> и расходах</w:t>
      </w:r>
      <w:r w:rsidRPr="008069B9">
        <w:rPr>
          <w:sz w:val="28"/>
          <w:szCs w:val="28"/>
        </w:rPr>
        <w:t xml:space="preserve">, указанных в </w:t>
      </w:r>
      <w:r>
        <w:rPr>
          <w:sz w:val="28"/>
          <w:szCs w:val="28"/>
        </w:rPr>
        <w:t xml:space="preserve">пункте </w:t>
      </w:r>
      <w:r w:rsidRPr="004A0E6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069B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Порядка,</w:t>
      </w:r>
      <w:r w:rsidRPr="00806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C72878">
        <w:rPr>
          <w:sz w:val="28"/>
          <w:szCs w:val="28"/>
        </w:rPr>
        <w:t>муниципальный служащий аппарата Совета депутатов</w:t>
      </w:r>
      <w:r w:rsidRPr="00C72878">
        <w:rPr>
          <w:sz w:val="28"/>
          <w:szCs w:val="28"/>
          <w:lang w:eastAsia="en-US"/>
        </w:rPr>
        <w:t xml:space="preserve"> </w:t>
      </w:r>
      <w:r w:rsidRPr="00C72878">
        <w:rPr>
          <w:sz w:val="28"/>
          <w:szCs w:val="28"/>
        </w:rPr>
        <w:t xml:space="preserve">муниципального округа Метрогородок </w:t>
      </w:r>
      <w:r>
        <w:rPr>
          <w:sz w:val="28"/>
          <w:szCs w:val="28"/>
        </w:rPr>
        <w:t>в должностные</w:t>
      </w:r>
      <w:r w:rsidRPr="00C72878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C72878">
        <w:rPr>
          <w:sz w:val="28"/>
          <w:szCs w:val="28"/>
        </w:rPr>
        <w:t xml:space="preserve"> которого отнесено ведение кадровой работы</w:t>
      </w:r>
      <w:r w:rsidRPr="00C72878">
        <w:rPr>
          <w:sz w:val="28"/>
          <w:szCs w:val="28"/>
          <w:u w:val="single"/>
        </w:rPr>
        <w:t>.</w:t>
      </w:r>
    </w:p>
    <w:p w:rsidR="009B08A5" w:rsidRDefault="009B08A5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</w:t>
      </w:r>
      <w:r>
        <w:rPr>
          <w:sz w:val="28"/>
          <w:szCs w:val="28"/>
          <w:lang w:eastAsia="en-US"/>
        </w:rPr>
        <w:t xml:space="preserve">. </w:t>
      </w:r>
    </w:p>
    <w:p w:rsidR="009B08A5" w:rsidRDefault="009B08A5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B877D0">
        <w:rPr>
          <w:i/>
          <w:iCs/>
          <w:sz w:val="28"/>
          <w:szCs w:val="28"/>
        </w:rPr>
        <w:t>. </w:t>
      </w:r>
      <w:r w:rsidRPr="00B877D0">
        <w:rPr>
          <w:sz w:val="28"/>
          <w:szCs w:val="28"/>
        </w:rPr>
        <w:t>Муниципальный служащий аппарата Совета депутатов</w:t>
      </w:r>
      <w:r w:rsidRPr="00B877D0">
        <w:rPr>
          <w:sz w:val="28"/>
          <w:szCs w:val="28"/>
          <w:lang w:eastAsia="en-US"/>
        </w:rPr>
        <w:t xml:space="preserve"> </w:t>
      </w:r>
      <w:r w:rsidRPr="00B877D0">
        <w:rPr>
          <w:sz w:val="28"/>
          <w:szCs w:val="28"/>
        </w:rPr>
        <w:t>муниципального округа Метрогородок, осуществляющий работу с корреспонденцией, не позднее рабочего</w:t>
      </w:r>
      <w:r>
        <w:rPr>
          <w:sz w:val="28"/>
          <w:szCs w:val="28"/>
        </w:rPr>
        <w:t xml:space="preserve"> дня, следующего за днем </w:t>
      </w:r>
      <w:r w:rsidRPr="004A0E67">
        <w:rPr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sz w:val="28"/>
          <w:szCs w:val="28"/>
          <w:lang w:eastAsia="en-US"/>
        </w:rPr>
        <w:t>,</w:t>
      </w:r>
      <w:r w:rsidRPr="004A0E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направляет его копию </w:t>
      </w:r>
      <w:r w:rsidRPr="00B877D0">
        <w:rPr>
          <w:sz w:val="28"/>
          <w:szCs w:val="28"/>
          <w:lang w:eastAsia="en-US"/>
        </w:rPr>
        <w:t>председателю комиссии</w:t>
      </w:r>
      <w:r>
        <w:rPr>
          <w:sz w:val="28"/>
          <w:szCs w:val="28"/>
          <w:lang w:eastAsia="en-US"/>
        </w:rPr>
        <w:t xml:space="preserve"> и </w:t>
      </w:r>
      <w:r w:rsidRPr="00B17534">
        <w:rPr>
          <w:sz w:val="28"/>
          <w:szCs w:val="28"/>
          <w:lang w:eastAsia="en-US"/>
        </w:rPr>
        <w:t>лицу, замещающему муниципальную должность, в отношении которого поступил запрос</w:t>
      </w:r>
      <w:r>
        <w:rPr>
          <w:sz w:val="28"/>
          <w:szCs w:val="28"/>
          <w:lang w:eastAsia="en-US"/>
        </w:rPr>
        <w:t>.</w:t>
      </w:r>
    </w:p>
    <w:p w:rsidR="009B08A5" w:rsidRDefault="009B08A5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10. </w:t>
      </w:r>
      <w:r w:rsidRPr="00B877D0">
        <w:rPr>
          <w:sz w:val="28"/>
          <w:szCs w:val="28"/>
        </w:rPr>
        <w:t>Председатель комиссии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9B08A5" w:rsidRPr="00B877D0" w:rsidRDefault="009B08A5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Сведения о доходах и расходах, копии документов, представленные в соответствии с настоящим Порядком</w:t>
      </w:r>
      <w:r w:rsidRPr="00016C6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016C6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016C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>, хранятся в комиссии</w:t>
      </w:r>
      <w:r w:rsidRPr="00B877D0">
        <w:rPr>
          <w:sz w:val="28"/>
          <w:szCs w:val="28"/>
        </w:rPr>
        <w:t>,</w:t>
      </w:r>
      <w:r w:rsidRPr="00063561">
        <w:rPr>
          <w:i/>
          <w:iCs/>
          <w:sz w:val="28"/>
          <w:szCs w:val="28"/>
        </w:rPr>
        <w:t xml:space="preserve"> </w:t>
      </w:r>
      <w:r w:rsidRPr="00B877D0">
        <w:rPr>
          <w:sz w:val="28"/>
          <w:szCs w:val="28"/>
        </w:rPr>
        <w:t xml:space="preserve">а в отношении лица, замещающего муниципальную должность на постоянной основе, – в его личном деле. </w:t>
      </w:r>
    </w:p>
    <w:p w:rsidR="009B08A5" w:rsidRDefault="009B08A5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B877D0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и муниципальный служащий</w:t>
      </w:r>
      <w:r w:rsidRPr="0079354E">
        <w:rPr>
          <w:i/>
          <w:iCs/>
          <w:sz w:val="28"/>
          <w:szCs w:val="28"/>
        </w:rPr>
        <w:t xml:space="preserve"> </w:t>
      </w:r>
      <w:r w:rsidRPr="00163058">
        <w:rPr>
          <w:sz w:val="28"/>
          <w:szCs w:val="28"/>
        </w:rPr>
        <w:t>аппарата Совета депутатов муниципального округа Метрогородок</w:t>
      </w:r>
      <w:r>
        <w:rPr>
          <w:sz w:val="28"/>
          <w:szCs w:val="28"/>
        </w:rPr>
        <w:t>, в должностные обязанности которого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9B08A5" w:rsidRDefault="009B08A5" w:rsidP="005423D4">
      <w:pPr>
        <w:ind w:firstLine="709"/>
        <w:jc w:val="both"/>
        <w:rPr>
          <w:sz w:val="28"/>
          <w:szCs w:val="28"/>
        </w:rPr>
      </w:pPr>
    </w:p>
    <w:p w:rsidR="009B08A5" w:rsidRDefault="009B08A5" w:rsidP="005423D4">
      <w:pPr>
        <w:ind w:firstLine="709"/>
        <w:jc w:val="both"/>
        <w:rPr>
          <w:sz w:val="28"/>
          <w:szCs w:val="28"/>
        </w:rPr>
        <w:sectPr w:rsidR="009B08A5" w:rsidSect="00C74BED">
          <w:headerReference w:type="default" r:id="rId7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9B08A5" w:rsidRDefault="009B08A5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B08A5" w:rsidRPr="0048409F" w:rsidRDefault="009B08A5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E92A71">
        <w:rPr>
          <w:sz w:val="28"/>
          <w:szCs w:val="28"/>
        </w:rPr>
        <w:t>муниципального округа Метрогородок</w:t>
      </w:r>
      <w:r w:rsidRPr="0048409F">
        <w:rPr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9B08A5" w:rsidRDefault="009B08A5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8A5" w:rsidRDefault="009B08A5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8A5" w:rsidRPr="0048409F" w:rsidRDefault="009B08A5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8A5" w:rsidRPr="0048409F" w:rsidRDefault="009B08A5" w:rsidP="003A3218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 xml:space="preserve">Сведения </w:t>
      </w:r>
    </w:p>
    <w:p w:rsidR="009B08A5" w:rsidRDefault="009B08A5" w:rsidP="003A3218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представленные</w:t>
      </w:r>
    </w:p>
    <w:p w:rsidR="009B08A5" w:rsidRPr="00216FB4" w:rsidRDefault="009B08A5" w:rsidP="00C93B9B">
      <w:pPr>
        <w:jc w:val="center"/>
        <w:rPr>
          <w:b/>
          <w:bCs/>
          <w:sz w:val="28"/>
          <w:szCs w:val="28"/>
        </w:rPr>
      </w:pPr>
      <w:r w:rsidRPr="00216FB4">
        <w:rPr>
          <w:b/>
          <w:bCs/>
          <w:sz w:val="28"/>
          <w:szCs w:val="28"/>
        </w:rPr>
        <w:t xml:space="preserve">главой </w:t>
      </w:r>
      <w:r w:rsidRPr="007E661A">
        <w:rPr>
          <w:b/>
          <w:bCs/>
          <w:iCs/>
          <w:sz w:val="28"/>
          <w:szCs w:val="28"/>
        </w:rPr>
        <w:t>муниципального округа Метрогородок</w:t>
      </w:r>
    </w:p>
    <w:p w:rsidR="009B08A5" w:rsidRPr="0048409F" w:rsidRDefault="009B08A5" w:rsidP="00F911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 1 </w:t>
      </w:r>
      <w:r w:rsidRPr="0048409F">
        <w:rPr>
          <w:b/>
          <w:bCs/>
          <w:sz w:val="28"/>
          <w:szCs w:val="28"/>
        </w:rPr>
        <w:t>января 20__ года по 31 декабря 20__</w:t>
      </w:r>
      <w:r>
        <w:rPr>
          <w:b/>
          <w:bCs/>
          <w:sz w:val="28"/>
          <w:szCs w:val="28"/>
        </w:rPr>
        <w:t> </w:t>
      </w:r>
      <w:r w:rsidRPr="0048409F">
        <w:rPr>
          <w:b/>
          <w:bCs/>
          <w:sz w:val="28"/>
          <w:szCs w:val="28"/>
        </w:rPr>
        <w:t>года</w:t>
      </w:r>
    </w:p>
    <w:p w:rsidR="009B08A5" w:rsidRDefault="009B08A5" w:rsidP="007C5CE9">
      <w:pPr>
        <w:jc w:val="center"/>
        <w:rPr>
          <w:i/>
          <w:iCs/>
          <w:sz w:val="28"/>
          <w:szCs w:val="28"/>
        </w:rPr>
      </w:pPr>
    </w:p>
    <w:tbl>
      <w:tblPr>
        <w:tblW w:w="16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9B08A5" w:rsidRPr="000E1793">
        <w:tc>
          <w:tcPr>
            <w:tcW w:w="3085" w:type="dxa"/>
            <w:vMerge w:val="restart"/>
          </w:tcPr>
          <w:p w:rsidR="009B08A5" w:rsidRPr="00314C4A" w:rsidRDefault="009B08A5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9B08A5" w:rsidRPr="00314C4A" w:rsidRDefault="009B08A5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08A5" w:rsidRPr="000E1793">
        <w:tc>
          <w:tcPr>
            <w:tcW w:w="3085" w:type="dxa"/>
            <w:vMerge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B08A5" w:rsidRPr="00314C4A" w:rsidRDefault="009B08A5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08A5" w:rsidRPr="00314C4A" w:rsidRDefault="009B08A5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B08A5" w:rsidRPr="00314C4A" w:rsidRDefault="009B08A5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5" w:rsidRPr="000E1793">
        <w:trPr>
          <w:trHeight w:val="567"/>
        </w:trPr>
        <w:tc>
          <w:tcPr>
            <w:tcW w:w="3085" w:type="dxa"/>
          </w:tcPr>
          <w:p w:rsidR="009B08A5" w:rsidRPr="000E1793" w:rsidRDefault="009B08A5" w:rsidP="00253BBB">
            <w:r w:rsidRPr="00314C4A">
              <w:rPr>
                <w:i/>
                <w:iCs/>
              </w:rPr>
              <w:t>ФИО</w:t>
            </w:r>
          </w:p>
        </w:tc>
        <w:tc>
          <w:tcPr>
            <w:tcW w:w="1276" w:type="dxa"/>
          </w:tcPr>
          <w:p w:rsidR="009B08A5" w:rsidRPr="000E1793" w:rsidRDefault="009B08A5" w:rsidP="00C433B8"/>
        </w:tc>
        <w:tc>
          <w:tcPr>
            <w:tcW w:w="1276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247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163" w:type="dxa"/>
          </w:tcPr>
          <w:p w:rsidR="009B08A5" w:rsidRPr="000E1793" w:rsidRDefault="009B08A5" w:rsidP="00C433B8"/>
        </w:tc>
        <w:tc>
          <w:tcPr>
            <w:tcW w:w="992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276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701" w:type="dxa"/>
          </w:tcPr>
          <w:p w:rsidR="009B08A5" w:rsidRPr="000E1793" w:rsidRDefault="009B08A5" w:rsidP="00C433B8"/>
        </w:tc>
        <w:tc>
          <w:tcPr>
            <w:tcW w:w="1398" w:type="dxa"/>
          </w:tcPr>
          <w:p w:rsidR="009B08A5" w:rsidRPr="000E1793" w:rsidRDefault="009B08A5" w:rsidP="00314C4A">
            <w:pPr>
              <w:ind w:left="-79" w:right="-73"/>
            </w:pPr>
          </w:p>
        </w:tc>
        <w:tc>
          <w:tcPr>
            <w:tcW w:w="1721" w:type="dxa"/>
          </w:tcPr>
          <w:p w:rsidR="009B08A5" w:rsidRPr="00314C4A" w:rsidRDefault="009B08A5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5" w:rsidRPr="000E1793">
        <w:trPr>
          <w:trHeight w:val="567"/>
        </w:trPr>
        <w:tc>
          <w:tcPr>
            <w:tcW w:w="3085" w:type="dxa"/>
          </w:tcPr>
          <w:p w:rsidR="009B08A5" w:rsidRPr="000E1793" w:rsidRDefault="009B08A5" w:rsidP="00314C4A">
            <w:pPr>
              <w:ind w:right="-75"/>
            </w:pPr>
            <w:r w:rsidRPr="00314C4A">
              <w:rPr>
                <w:i/>
                <w:iCs/>
              </w:rPr>
              <w:t>супруга (супруг)</w:t>
            </w:r>
          </w:p>
        </w:tc>
        <w:tc>
          <w:tcPr>
            <w:tcW w:w="1276" w:type="dxa"/>
          </w:tcPr>
          <w:p w:rsidR="009B08A5" w:rsidRPr="000E1793" w:rsidRDefault="009B08A5" w:rsidP="00C433B8"/>
        </w:tc>
        <w:tc>
          <w:tcPr>
            <w:tcW w:w="1276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247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163" w:type="dxa"/>
          </w:tcPr>
          <w:p w:rsidR="009B08A5" w:rsidRPr="000E1793" w:rsidRDefault="009B08A5" w:rsidP="00314C4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276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701" w:type="dxa"/>
          </w:tcPr>
          <w:p w:rsidR="009B08A5" w:rsidRPr="000E1793" w:rsidRDefault="009B08A5" w:rsidP="00314C4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9B08A5" w:rsidRPr="000E1793" w:rsidRDefault="009B08A5" w:rsidP="00314C4A">
            <w:pPr>
              <w:ind w:left="-79" w:right="-73"/>
            </w:pPr>
          </w:p>
        </w:tc>
        <w:tc>
          <w:tcPr>
            <w:tcW w:w="1721" w:type="dxa"/>
          </w:tcPr>
          <w:p w:rsidR="009B08A5" w:rsidRPr="00314C4A" w:rsidRDefault="009B08A5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5" w:rsidRPr="000E1793">
        <w:trPr>
          <w:trHeight w:val="567"/>
        </w:trPr>
        <w:tc>
          <w:tcPr>
            <w:tcW w:w="3085" w:type="dxa"/>
          </w:tcPr>
          <w:p w:rsidR="009B08A5" w:rsidRPr="000E1793" w:rsidRDefault="009B08A5" w:rsidP="00253BBB">
            <w:r w:rsidRPr="00314C4A">
              <w:rPr>
                <w:i/>
                <w:iCs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B08A5" w:rsidRPr="000E1793" w:rsidRDefault="009B08A5" w:rsidP="00C433B8"/>
        </w:tc>
        <w:tc>
          <w:tcPr>
            <w:tcW w:w="1276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247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163" w:type="dxa"/>
          </w:tcPr>
          <w:p w:rsidR="009B08A5" w:rsidRPr="000E1793" w:rsidRDefault="009B08A5" w:rsidP="00C433B8"/>
        </w:tc>
        <w:tc>
          <w:tcPr>
            <w:tcW w:w="992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276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701" w:type="dxa"/>
          </w:tcPr>
          <w:p w:rsidR="009B08A5" w:rsidRPr="000E1793" w:rsidRDefault="009B08A5" w:rsidP="00C433B8"/>
        </w:tc>
        <w:tc>
          <w:tcPr>
            <w:tcW w:w="1398" w:type="dxa"/>
          </w:tcPr>
          <w:p w:rsidR="009B08A5" w:rsidRPr="000E1793" w:rsidRDefault="009B08A5" w:rsidP="00314C4A">
            <w:pPr>
              <w:ind w:left="-79" w:right="-73"/>
            </w:pPr>
          </w:p>
        </w:tc>
        <w:tc>
          <w:tcPr>
            <w:tcW w:w="1721" w:type="dxa"/>
          </w:tcPr>
          <w:p w:rsidR="009B08A5" w:rsidRPr="00314C4A" w:rsidRDefault="009B08A5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8A5" w:rsidRPr="0048409F" w:rsidRDefault="009B08A5" w:rsidP="00216FB4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 xml:space="preserve">Сведения </w:t>
      </w:r>
    </w:p>
    <w:p w:rsidR="009B08A5" w:rsidRDefault="009B08A5" w:rsidP="00216FB4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представленные</w:t>
      </w:r>
    </w:p>
    <w:p w:rsidR="009B08A5" w:rsidRPr="00216FB4" w:rsidRDefault="009B08A5" w:rsidP="00216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депутатами Совета депутатов </w:t>
      </w:r>
      <w:r w:rsidRPr="00B17AD2">
        <w:rPr>
          <w:b/>
          <w:bCs/>
          <w:sz w:val="28"/>
          <w:szCs w:val="28"/>
        </w:rPr>
        <w:t>муниципального округа Метрогородок</w:t>
      </w:r>
    </w:p>
    <w:p w:rsidR="009B08A5" w:rsidRPr="0048409F" w:rsidRDefault="009B08A5" w:rsidP="00216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 1 </w:t>
      </w:r>
      <w:r w:rsidRPr="0048409F">
        <w:rPr>
          <w:b/>
          <w:bCs/>
          <w:sz w:val="28"/>
          <w:szCs w:val="28"/>
        </w:rPr>
        <w:t>января 20__ года по 31 декабря 20__</w:t>
      </w:r>
      <w:r>
        <w:rPr>
          <w:b/>
          <w:bCs/>
          <w:sz w:val="28"/>
          <w:szCs w:val="28"/>
        </w:rPr>
        <w:t> </w:t>
      </w:r>
      <w:r w:rsidRPr="0048409F">
        <w:rPr>
          <w:b/>
          <w:bCs/>
          <w:sz w:val="28"/>
          <w:szCs w:val="28"/>
        </w:rPr>
        <w:t>года</w:t>
      </w:r>
    </w:p>
    <w:p w:rsidR="009B08A5" w:rsidRDefault="009B08A5" w:rsidP="00216FB4">
      <w:pPr>
        <w:jc w:val="center"/>
        <w:rPr>
          <w:i/>
          <w:iCs/>
          <w:sz w:val="28"/>
          <w:szCs w:val="28"/>
        </w:rPr>
      </w:pPr>
    </w:p>
    <w:tbl>
      <w:tblPr>
        <w:tblW w:w="16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9B08A5" w:rsidRPr="000E1793">
        <w:tc>
          <w:tcPr>
            <w:tcW w:w="1668" w:type="dxa"/>
            <w:vMerge w:val="restart"/>
          </w:tcPr>
          <w:p w:rsidR="009B08A5" w:rsidRPr="00314C4A" w:rsidRDefault="009B08A5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9B08A5" w:rsidRPr="00314C4A" w:rsidRDefault="009B08A5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9B08A5" w:rsidRPr="00314C4A" w:rsidRDefault="009B08A5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08A5" w:rsidRPr="000E1793">
        <w:tc>
          <w:tcPr>
            <w:tcW w:w="1668" w:type="dxa"/>
            <w:vMerge/>
          </w:tcPr>
          <w:p w:rsidR="009B08A5" w:rsidRPr="00314C4A" w:rsidRDefault="009B08A5" w:rsidP="00314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9B08A5" w:rsidRPr="00314C4A" w:rsidRDefault="009B08A5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B08A5" w:rsidRPr="00314C4A" w:rsidRDefault="009B08A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08A5" w:rsidRPr="00314C4A" w:rsidRDefault="009B08A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B08A5" w:rsidRPr="00314C4A" w:rsidRDefault="009B08A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5" w:rsidRPr="000E1793">
        <w:trPr>
          <w:trHeight w:val="567"/>
        </w:trPr>
        <w:tc>
          <w:tcPr>
            <w:tcW w:w="1668" w:type="dxa"/>
          </w:tcPr>
          <w:p w:rsidR="009B08A5" w:rsidRPr="000E1793" w:rsidRDefault="009B08A5" w:rsidP="003D46D6">
            <w:r w:rsidRPr="00314C4A">
              <w:rPr>
                <w:i/>
                <w:iCs/>
              </w:rPr>
              <w:t>ФИО</w:t>
            </w:r>
          </w:p>
        </w:tc>
        <w:tc>
          <w:tcPr>
            <w:tcW w:w="1417" w:type="dxa"/>
          </w:tcPr>
          <w:p w:rsidR="009B08A5" w:rsidRPr="000E1793" w:rsidRDefault="009B08A5" w:rsidP="003D46D6"/>
        </w:tc>
        <w:tc>
          <w:tcPr>
            <w:tcW w:w="1276" w:type="dxa"/>
          </w:tcPr>
          <w:p w:rsidR="009B08A5" w:rsidRPr="000E1793" w:rsidRDefault="009B08A5" w:rsidP="00C433B8"/>
        </w:tc>
        <w:tc>
          <w:tcPr>
            <w:tcW w:w="1276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247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163" w:type="dxa"/>
          </w:tcPr>
          <w:p w:rsidR="009B08A5" w:rsidRPr="000E1793" w:rsidRDefault="009B08A5" w:rsidP="00C433B8"/>
        </w:tc>
        <w:tc>
          <w:tcPr>
            <w:tcW w:w="992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276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701" w:type="dxa"/>
          </w:tcPr>
          <w:p w:rsidR="009B08A5" w:rsidRPr="000E1793" w:rsidRDefault="009B08A5" w:rsidP="00C433B8"/>
        </w:tc>
        <w:tc>
          <w:tcPr>
            <w:tcW w:w="1398" w:type="dxa"/>
          </w:tcPr>
          <w:p w:rsidR="009B08A5" w:rsidRPr="000E1793" w:rsidRDefault="009B08A5" w:rsidP="00314C4A">
            <w:pPr>
              <w:ind w:left="-79" w:right="-73"/>
            </w:pPr>
          </w:p>
        </w:tc>
        <w:tc>
          <w:tcPr>
            <w:tcW w:w="1721" w:type="dxa"/>
          </w:tcPr>
          <w:p w:rsidR="009B08A5" w:rsidRPr="00314C4A" w:rsidRDefault="009B08A5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5" w:rsidRPr="000E1793">
        <w:trPr>
          <w:trHeight w:val="567"/>
        </w:trPr>
        <w:tc>
          <w:tcPr>
            <w:tcW w:w="3085" w:type="dxa"/>
            <w:gridSpan w:val="2"/>
          </w:tcPr>
          <w:p w:rsidR="009B08A5" w:rsidRPr="00314C4A" w:rsidRDefault="009B08A5" w:rsidP="00314C4A">
            <w:pPr>
              <w:ind w:right="-75"/>
              <w:rPr>
                <w:i/>
                <w:iCs/>
              </w:rPr>
            </w:pPr>
            <w:r w:rsidRPr="00314C4A">
              <w:rPr>
                <w:i/>
                <w:iCs/>
              </w:rPr>
              <w:t>супруга (супруг)</w:t>
            </w:r>
          </w:p>
          <w:p w:rsidR="009B08A5" w:rsidRPr="000E1793" w:rsidRDefault="009B08A5" w:rsidP="003D46D6"/>
        </w:tc>
        <w:tc>
          <w:tcPr>
            <w:tcW w:w="1276" w:type="dxa"/>
          </w:tcPr>
          <w:p w:rsidR="009B08A5" w:rsidRPr="000E1793" w:rsidRDefault="009B08A5" w:rsidP="00C433B8"/>
        </w:tc>
        <w:tc>
          <w:tcPr>
            <w:tcW w:w="1276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247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163" w:type="dxa"/>
          </w:tcPr>
          <w:p w:rsidR="009B08A5" w:rsidRPr="000E1793" w:rsidRDefault="009B08A5" w:rsidP="00314C4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276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701" w:type="dxa"/>
          </w:tcPr>
          <w:p w:rsidR="009B08A5" w:rsidRPr="000E1793" w:rsidRDefault="009B08A5" w:rsidP="00314C4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9B08A5" w:rsidRPr="000E1793" w:rsidRDefault="009B08A5" w:rsidP="00314C4A">
            <w:pPr>
              <w:ind w:left="-79" w:right="-73"/>
            </w:pPr>
          </w:p>
        </w:tc>
        <w:tc>
          <w:tcPr>
            <w:tcW w:w="1721" w:type="dxa"/>
          </w:tcPr>
          <w:p w:rsidR="009B08A5" w:rsidRPr="00314C4A" w:rsidRDefault="009B08A5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5" w:rsidRPr="000E1793">
        <w:trPr>
          <w:trHeight w:val="567"/>
        </w:trPr>
        <w:tc>
          <w:tcPr>
            <w:tcW w:w="3085" w:type="dxa"/>
            <w:gridSpan w:val="2"/>
          </w:tcPr>
          <w:p w:rsidR="009B08A5" w:rsidRPr="000E1793" w:rsidRDefault="009B08A5" w:rsidP="003D46D6">
            <w:r w:rsidRPr="00314C4A">
              <w:rPr>
                <w:i/>
                <w:iCs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B08A5" w:rsidRPr="000E1793" w:rsidRDefault="009B08A5" w:rsidP="00C433B8"/>
        </w:tc>
        <w:tc>
          <w:tcPr>
            <w:tcW w:w="1276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247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163" w:type="dxa"/>
          </w:tcPr>
          <w:p w:rsidR="009B08A5" w:rsidRPr="000E1793" w:rsidRDefault="009B08A5" w:rsidP="00C433B8"/>
        </w:tc>
        <w:tc>
          <w:tcPr>
            <w:tcW w:w="992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276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701" w:type="dxa"/>
          </w:tcPr>
          <w:p w:rsidR="009B08A5" w:rsidRPr="000E1793" w:rsidRDefault="009B08A5" w:rsidP="00C433B8"/>
        </w:tc>
        <w:tc>
          <w:tcPr>
            <w:tcW w:w="1398" w:type="dxa"/>
          </w:tcPr>
          <w:p w:rsidR="009B08A5" w:rsidRPr="000E1793" w:rsidRDefault="009B08A5" w:rsidP="00314C4A">
            <w:pPr>
              <w:ind w:left="-79" w:right="-73"/>
            </w:pPr>
          </w:p>
        </w:tc>
        <w:tc>
          <w:tcPr>
            <w:tcW w:w="1721" w:type="dxa"/>
          </w:tcPr>
          <w:p w:rsidR="009B08A5" w:rsidRPr="00314C4A" w:rsidRDefault="009B08A5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5" w:rsidRPr="000E1793">
        <w:trPr>
          <w:trHeight w:val="567"/>
        </w:trPr>
        <w:tc>
          <w:tcPr>
            <w:tcW w:w="1668" w:type="dxa"/>
          </w:tcPr>
          <w:p w:rsidR="009B08A5" w:rsidRPr="000E1793" w:rsidRDefault="009B08A5" w:rsidP="003D46D6">
            <w:r w:rsidRPr="00314C4A">
              <w:rPr>
                <w:i/>
                <w:iCs/>
              </w:rPr>
              <w:t>ФИО</w:t>
            </w:r>
          </w:p>
        </w:tc>
        <w:tc>
          <w:tcPr>
            <w:tcW w:w="1417" w:type="dxa"/>
          </w:tcPr>
          <w:p w:rsidR="009B08A5" w:rsidRPr="000E1793" w:rsidRDefault="009B08A5" w:rsidP="003D46D6"/>
        </w:tc>
        <w:tc>
          <w:tcPr>
            <w:tcW w:w="1276" w:type="dxa"/>
          </w:tcPr>
          <w:p w:rsidR="009B08A5" w:rsidRPr="000E1793" w:rsidRDefault="009B08A5" w:rsidP="00C433B8"/>
        </w:tc>
        <w:tc>
          <w:tcPr>
            <w:tcW w:w="1276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247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163" w:type="dxa"/>
          </w:tcPr>
          <w:p w:rsidR="009B08A5" w:rsidRPr="000E1793" w:rsidRDefault="009B08A5" w:rsidP="00C433B8"/>
        </w:tc>
        <w:tc>
          <w:tcPr>
            <w:tcW w:w="992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276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701" w:type="dxa"/>
          </w:tcPr>
          <w:p w:rsidR="009B08A5" w:rsidRPr="000E1793" w:rsidRDefault="009B08A5" w:rsidP="00C433B8"/>
        </w:tc>
        <w:tc>
          <w:tcPr>
            <w:tcW w:w="1398" w:type="dxa"/>
          </w:tcPr>
          <w:p w:rsidR="009B08A5" w:rsidRPr="000E1793" w:rsidRDefault="009B08A5" w:rsidP="00314C4A">
            <w:pPr>
              <w:ind w:left="-79" w:right="-73"/>
            </w:pPr>
          </w:p>
        </w:tc>
        <w:tc>
          <w:tcPr>
            <w:tcW w:w="1721" w:type="dxa"/>
          </w:tcPr>
          <w:p w:rsidR="009B08A5" w:rsidRPr="00314C4A" w:rsidRDefault="009B08A5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5" w:rsidRPr="000E1793">
        <w:trPr>
          <w:trHeight w:val="567"/>
        </w:trPr>
        <w:tc>
          <w:tcPr>
            <w:tcW w:w="3085" w:type="dxa"/>
            <w:gridSpan w:val="2"/>
          </w:tcPr>
          <w:p w:rsidR="009B08A5" w:rsidRPr="00314C4A" w:rsidRDefault="009B08A5" w:rsidP="00314C4A">
            <w:pPr>
              <w:ind w:right="-75"/>
              <w:rPr>
                <w:i/>
                <w:iCs/>
              </w:rPr>
            </w:pPr>
            <w:r w:rsidRPr="00314C4A">
              <w:rPr>
                <w:i/>
                <w:iCs/>
              </w:rPr>
              <w:t>супруга (супруг)</w:t>
            </w:r>
          </w:p>
          <w:p w:rsidR="009B08A5" w:rsidRPr="000E1793" w:rsidRDefault="009B08A5" w:rsidP="003D46D6"/>
        </w:tc>
        <w:tc>
          <w:tcPr>
            <w:tcW w:w="1276" w:type="dxa"/>
          </w:tcPr>
          <w:p w:rsidR="009B08A5" w:rsidRPr="000E1793" w:rsidRDefault="009B08A5" w:rsidP="00C433B8"/>
        </w:tc>
        <w:tc>
          <w:tcPr>
            <w:tcW w:w="1276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247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163" w:type="dxa"/>
          </w:tcPr>
          <w:p w:rsidR="009B08A5" w:rsidRPr="000E1793" w:rsidRDefault="009B08A5" w:rsidP="00314C4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276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701" w:type="dxa"/>
          </w:tcPr>
          <w:p w:rsidR="009B08A5" w:rsidRPr="000E1793" w:rsidRDefault="009B08A5" w:rsidP="00314C4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9B08A5" w:rsidRPr="000E1793" w:rsidRDefault="009B08A5" w:rsidP="00314C4A">
            <w:pPr>
              <w:ind w:left="-79" w:right="-73"/>
            </w:pPr>
          </w:p>
        </w:tc>
        <w:tc>
          <w:tcPr>
            <w:tcW w:w="1721" w:type="dxa"/>
          </w:tcPr>
          <w:p w:rsidR="009B08A5" w:rsidRPr="00314C4A" w:rsidRDefault="009B08A5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A5" w:rsidRPr="000E1793">
        <w:trPr>
          <w:trHeight w:val="567"/>
        </w:trPr>
        <w:tc>
          <w:tcPr>
            <w:tcW w:w="3085" w:type="dxa"/>
            <w:gridSpan w:val="2"/>
          </w:tcPr>
          <w:p w:rsidR="009B08A5" w:rsidRPr="000E1793" w:rsidRDefault="009B08A5" w:rsidP="003D46D6">
            <w:r w:rsidRPr="00314C4A">
              <w:rPr>
                <w:i/>
                <w:iCs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B08A5" w:rsidRPr="000E1793" w:rsidRDefault="009B08A5" w:rsidP="00C433B8"/>
        </w:tc>
        <w:tc>
          <w:tcPr>
            <w:tcW w:w="1276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992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247" w:type="dxa"/>
          </w:tcPr>
          <w:p w:rsidR="009B08A5" w:rsidRPr="000E1793" w:rsidRDefault="009B08A5" w:rsidP="00314C4A">
            <w:pPr>
              <w:ind w:left="-71" w:right="-82"/>
            </w:pPr>
          </w:p>
        </w:tc>
        <w:tc>
          <w:tcPr>
            <w:tcW w:w="1163" w:type="dxa"/>
          </w:tcPr>
          <w:p w:rsidR="009B08A5" w:rsidRPr="000E1793" w:rsidRDefault="009B08A5" w:rsidP="00C433B8"/>
        </w:tc>
        <w:tc>
          <w:tcPr>
            <w:tcW w:w="992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276" w:type="dxa"/>
          </w:tcPr>
          <w:p w:rsidR="009B08A5" w:rsidRPr="000E1793" w:rsidRDefault="009B08A5" w:rsidP="00314C4A">
            <w:pPr>
              <w:ind w:left="-1"/>
            </w:pPr>
          </w:p>
        </w:tc>
        <w:tc>
          <w:tcPr>
            <w:tcW w:w="1701" w:type="dxa"/>
          </w:tcPr>
          <w:p w:rsidR="009B08A5" w:rsidRPr="000E1793" w:rsidRDefault="009B08A5" w:rsidP="00C433B8"/>
        </w:tc>
        <w:tc>
          <w:tcPr>
            <w:tcW w:w="1398" w:type="dxa"/>
          </w:tcPr>
          <w:p w:rsidR="009B08A5" w:rsidRPr="000E1793" w:rsidRDefault="009B08A5" w:rsidP="00314C4A">
            <w:pPr>
              <w:ind w:left="-79" w:right="-73"/>
            </w:pPr>
          </w:p>
        </w:tc>
        <w:tc>
          <w:tcPr>
            <w:tcW w:w="1721" w:type="dxa"/>
          </w:tcPr>
          <w:p w:rsidR="009B08A5" w:rsidRPr="00314C4A" w:rsidRDefault="009B08A5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8A5" w:rsidRPr="00BD5D0D" w:rsidRDefault="009B08A5" w:rsidP="00216FB4">
      <w:pPr>
        <w:rPr>
          <w:i/>
          <w:iCs/>
          <w:sz w:val="28"/>
          <w:szCs w:val="28"/>
        </w:rPr>
      </w:pPr>
    </w:p>
    <w:p w:rsidR="009B08A5" w:rsidRPr="00BD5D0D" w:rsidRDefault="009B08A5" w:rsidP="00216FB4">
      <w:pPr>
        <w:rPr>
          <w:i/>
          <w:iCs/>
          <w:sz w:val="28"/>
          <w:szCs w:val="28"/>
        </w:rPr>
      </w:pPr>
    </w:p>
    <w:p w:rsidR="009B08A5" w:rsidRPr="00BD5D0D" w:rsidRDefault="009B08A5" w:rsidP="003A3218">
      <w:pPr>
        <w:rPr>
          <w:i/>
          <w:iCs/>
          <w:sz w:val="28"/>
          <w:szCs w:val="28"/>
        </w:rPr>
      </w:pPr>
    </w:p>
    <w:sectPr w:rsidR="009B08A5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A5" w:rsidRDefault="009B08A5" w:rsidP="00285CBF">
      <w:r>
        <w:separator/>
      </w:r>
    </w:p>
  </w:endnote>
  <w:endnote w:type="continuationSeparator" w:id="0">
    <w:p w:rsidR="009B08A5" w:rsidRDefault="009B08A5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A5" w:rsidRDefault="009B08A5" w:rsidP="00285CBF">
      <w:r>
        <w:separator/>
      </w:r>
    </w:p>
  </w:footnote>
  <w:footnote w:type="continuationSeparator" w:id="0">
    <w:p w:rsidR="009B08A5" w:rsidRDefault="009B08A5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A5" w:rsidRDefault="009B08A5" w:rsidP="002A2F4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5665"/>
    <w:rsid w:val="00076D2D"/>
    <w:rsid w:val="000856DA"/>
    <w:rsid w:val="00093DA4"/>
    <w:rsid w:val="000A1650"/>
    <w:rsid w:val="000A6808"/>
    <w:rsid w:val="000B4DA0"/>
    <w:rsid w:val="000C52A3"/>
    <w:rsid w:val="000D5757"/>
    <w:rsid w:val="000D5BF5"/>
    <w:rsid w:val="000E1793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6F58"/>
    <w:rsid w:val="00127D04"/>
    <w:rsid w:val="001308C4"/>
    <w:rsid w:val="00141258"/>
    <w:rsid w:val="00150863"/>
    <w:rsid w:val="00161314"/>
    <w:rsid w:val="00163058"/>
    <w:rsid w:val="00167511"/>
    <w:rsid w:val="001756FD"/>
    <w:rsid w:val="001A043F"/>
    <w:rsid w:val="001A2AAF"/>
    <w:rsid w:val="001A514C"/>
    <w:rsid w:val="001A74C8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3BBB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A6FF4"/>
    <w:rsid w:val="002B1D3A"/>
    <w:rsid w:val="002C139D"/>
    <w:rsid w:val="002E06E0"/>
    <w:rsid w:val="002E0D17"/>
    <w:rsid w:val="003072EF"/>
    <w:rsid w:val="00307B3F"/>
    <w:rsid w:val="00314C4A"/>
    <w:rsid w:val="00325ADE"/>
    <w:rsid w:val="00342C12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C5166"/>
    <w:rsid w:val="003D46D6"/>
    <w:rsid w:val="003E612D"/>
    <w:rsid w:val="0040361D"/>
    <w:rsid w:val="00410802"/>
    <w:rsid w:val="00430347"/>
    <w:rsid w:val="00433E8F"/>
    <w:rsid w:val="004410B7"/>
    <w:rsid w:val="004424D6"/>
    <w:rsid w:val="0045322F"/>
    <w:rsid w:val="00460ECE"/>
    <w:rsid w:val="00463B03"/>
    <w:rsid w:val="00475A03"/>
    <w:rsid w:val="0048409F"/>
    <w:rsid w:val="00486655"/>
    <w:rsid w:val="004A0A09"/>
    <w:rsid w:val="004A0E67"/>
    <w:rsid w:val="004A2234"/>
    <w:rsid w:val="004A282A"/>
    <w:rsid w:val="004D59CF"/>
    <w:rsid w:val="004D7190"/>
    <w:rsid w:val="004E00DB"/>
    <w:rsid w:val="004F147A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4647F"/>
    <w:rsid w:val="00660588"/>
    <w:rsid w:val="00660D8B"/>
    <w:rsid w:val="00671482"/>
    <w:rsid w:val="00672598"/>
    <w:rsid w:val="00673252"/>
    <w:rsid w:val="006810EF"/>
    <w:rsid w:val="006A3F25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6AC1"/>
    <w:rsid w:val="0072105D"/>
    <w:rsid w:val="00724AC3"/>
    <w:rsid w:val="007368A5"/>
    <w:rsid w:val="007463B0"/>
    <w:rsid w:val="00754BCF"/>
    <w:rsid w:val="00754C8D"/>
    <w:rsid w:val="00762ACE"/>
    <w:rsid w:val="007637D5"/>
    <w:rsid w:val="0076523A"/>
    <w:rsid w:val="00787741"/>
    <w:rsid w:val="0079354E"/>
    <w:rsid w:val="007946AB"/>
    <w:rsid w:val="00796C06"/>
    <w:rsid w:val="007A44D2"/>
    <w:rsid w:val="007C5CE9"/>
    <w:rsid w:val="007C76B4"/>
    <w:rsid w:val="007D2BE3"/>
    <w:rsid w:val="007E10C6"/>
    <w:rsid w:val="007E661A"/>
    <w:rsid w:val="007F04DB"/>
    <w:rsid w:val="00800C24"/>
    <w:rsid w:val="008069B9"/>
    <w:rsid w:val="008163D7"/>
    <w:rsid w:val="00821A38"/>
    <w:rsid w:val="00823922"/>
    <w:rsid w:val="00827CD1"/>
    <w:rsid w:val="00830CE6"/>
    <w:rsid w:val="008429B5"/>
    <w:rsid w:val="00855A3D"/>
    <w:rsid w:val="008627B6"/>
    <w:rsid w:val="00873928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01AE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08A5"/>
    <w:rsid w:val="009B2109"/>
    <w:rsid w:val="009B4907"/>
    <w:rsid w:val="009E07E8"/>
    <w:rsid w:val="009E1D1B"/>
    <w:rsid w:val="009E2E0B"/>
    <w:rsid w:val="009E59D3"/>
    <w:rsid w:val="009E6FCD"/>
    <w:rsid w:val="00A04C7B"/>
    <w:rsid w:val="00A0575D"/>
    <w:rsid w:val="00A204B6"/>
    <w:rsid w:val="00A24DC6"/>
    <w:rsid w:val="00A3608D"/>
    <w:rsid w:val="00A56C44"/>
    <w:rsid w:val="00A60F75"/>
    <w:rsid w:val="00A62435"/>
    <w:rsid w:val="00A82ECE"/>
    <w:rsid w:val="00A8412A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176D9"/>
    <w:rsid w:val="00B17AD2"/>
    <w:rsid w:val="00B214C5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84E70"/>
    <w:rsid w:val="00B877D0"/>
    <w:rsid w:val="00BA2206"/>
    <w:rsid w:val="00BC7322"/>
    <w:rsid w:val="00BD5D0D"/>
    <w:rsid w:val="00BD7B62"/>
    <w:rsid w:val="00BE299D"/>
    <w:rsid w:val="00BF31C8"/>
    <w:rsid w:val="00C02FAD"/>
    <w:rsid w:val="00C11A8E"/>
    <w:rsid w:val="00C152B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2878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63A8C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2933"/>
    <w:rsid w:val="00E00606"/>
    <w:rsid w:val="00E034CD"/>
    <w:rsid w:val="00E07E06"/>
    <w:rsid w:val="00E122EC"/>
    <w:rsid w:val="00E13CDA"/>
    <w:rsid w:val="00E14FE6"/>
    <w:rsid w:val="00E15B73"/>
    <w:rsid w:val="00E1725F"/>
    <w:rsid w:val="00E24D05"/>
    <w:rsid w:val="00E30544"/>
    <w:rsid w:val="00E327AE"/>
    <w:rsid w:val="00E34584"/>
    <w:rsid w:val="00E34F9D"/>
    <w:rsid w:val="00E41A5E"/>
    <w:rsid w:val="00E45D46"/>
    <w:rsid w:val="00E52918"/>
    <w:rsid w:val="00E74994"/>
    <w:rsid w:val="00E83ED9"/>
    <w:rsid w:val="00E92A71"/>
    <w:rsid w:val="00E932CD"/>
    <w:rsid w:val="00EA676D"/>
    <w:rsid w:val="00EB4C1D"/>
    <w:rsid w:val="00EC1E6F"/>
    <w:rsid w:val="00ED3088"/>
    <w:rsid w:val="00ED3523"/>
    <w:rsid w:val="00ED65F4"/>
    <w:rsid w:val="00EE3FCA"/>
    <w:rsid w:val="00EF29F0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2464"/>
    <w:rsid w:val="00FF0F2F"/>
    <w:rsid w:val="00FF4E64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</w:pPr>
  </w:style>
  <w:style w:type="character" w:styleId="PageNumber">
    <w:name w:val="page number"/>
    <w:basedOn w:val="DefaultParagraphFont"/>
    <w:uiPriority w:val="99"/>
    <w:rsid w:val="009036C5"/>
    <w:rPr>
      <w:rFonts w:cs="Times New Roman"/>
    </w:rPr>
  </w:style>
  <w:style w:type="paragraph" w:customStyle="1" w:styleId="ConsPlusNormal">
    <w:name w:val="ConsPlusNormal"/>
    <w:uiPriority w:val="99"/>
    <w:rsid w:val="002A5C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A32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32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ез интервала"/>
    <w:uiPriority w:val="99"/>
    <w:rsid w:val="004A0A09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2166</Words>
  <Characters>12352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Anna</cp:lastModifiedBy>
  <cp:revision>4</cp:revision>
  <cp:lastPrinted>2017-12-08T05:43:00Z</cp:lastPrinted>
  <dcterms:created xsi:type="dcterms:W3CDTF">2018-05-14T13:14:00Z</dcterms:created>
  <dcterms:modified xsi:type="dcterms:W3CDTF">2018-05-15T07:32:00Z</dcterms:modified>
</cp:coreProperties>
</file>