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7" w:rsidRPr="00297369" w:rsidRDefault="00530EE7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C70E73" w:rsidRDefault="00530EE7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 2020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7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  <w:r w:rsidRPr="00C70E73">
        <w:rPr>
          <w:sz w:val="28"/>
          <w:szCs w:val="28"/>
          <w:u w:val="single"/>
        </w:rPr>
        <w:t xml:space="preserve">  </w:t>
      </w:r>
    </w:p>
    <w:p w:rsidR="00530EE7" w:rsidRPr="002E06E0" w:rsidRDefault="00530EE7" w:rsidP="00D02E80">
      <w:pPr>
        <w:jc w:val="both"/>
        <w:rPr>
          <w:b/>
          <w:bCs/>
          <w:sz w:val="28"/>
          <w:szCs w:val="28"/>
        </w:rPr>
      </w:pPr>
    </w:p>
    <w:p w:rsidR="00530EE7" w:rsidRPr="002E06E0" w:rsidRDefault="00530EE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30EE7" w:rsidRPr="00B11609" w:rsidRDefault="00530EE7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2E06E0" w:rsidRDefault="00530EE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0EE7" w:rsidRDefault="00530EE7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07</w:t>
      </w:r>
      <w:r w:rsidRPr="00ED67EF">
        <w:t> </w:t>
      </w:r>
      <w:r>
        <w:t>августа</w:t>
      </w:r>
      <w:r w:rsidRPr="00ED67EF">
        <w:t> 20</w:t>
      </w:r>
      <w:r>
        <w:t xml:space="preserve">20 </w:t>
      </w:r>
      <w:r w:rsidRPr="00ED67EF">
        <w:t xml:space="preserve">года </w:t>
      </w:r>
      <w:bookmarkEnd w:id="1"/>
      <w:bookmarkEnd w:id="2"/>
      <w:bookmarkEnd w:id="3"/>
      <w:r>
        <w:t>(зарегистрировано 07</w:t>
      </w:r>
      <w:r w:rsidRPr="00ED67EF">
        <w:t> </w:t>
      </w:r>
      <w:r>
        <w:t xml:space="preserve">августа </w:t>
      </w:r>
      <w:r w:rsidRPr="00ED67EF">
        <w:t> 20</w:t>
      </w:r>
      <w:r>
        <w:t>20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530EE7" w:rsidRPr="002E06E0" w:rsidRDefault="00530EE7" w:rsidP="003C5F09">
      <w:pPr>
        <w:pStyle w:val="BodyTextIndent"/>
        <w:ind w:left="-540" w:firstLine="540"/>
      </w:pPr>
    </w:p>
    <w:p w:rsidR="00530EE7" w:rsidRPr="002E06E0" w:rsidRDefault="00530EE7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530EE7" w:rsidRPr="002E06E0" w:rsidRDefault="00530EE7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530EE7" w:rsidRDefault="00530EE7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530EE7" w:rsidRPr="002E06E0" w:rsidRDefault="00530EE7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30EE7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530EE7" w:rsidRPr="002E06E0" w:rsidRDefault="00530EE7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E06E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7/5</w:t>
      </w:r>
    </w:p>
    <w:p w:rsidR="00530EE7" w:rsidRPr="002E06E0" w:rsidRDefault="00530EE7" w:rsidP="00D02E80">
      <w:pPr>
        <w:ind w:left="6300"/>
        <w:rPr>
          <w:sz w:val="28"/>
          <w:szCs w:val="28"/>
        </w:rPr>
      </w:pPr>
    </w:p>
    <w:p w:rsidR="00530EE7" w:rsidRDefault="00530EE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9B4832" w:rsidRDefault="00530EE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13, корп. 5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530EE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530EE7" w:rsidP="00D334BC">
            <w:pPr>
              <w:jc w:val="center"/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Леденёва Людмила Степановна</w:t>
            </w:r>
          </w:p>
        </w:tc>
      </w:tr>
    </w:tbl>
    <w:p w:rsidR="00530EE7" w:rsidRDefault="00530EE7" w:rsidP="00D334BC"/>
    <w:p w:rsidR="00530EE7" w:rsidRDefault="00530EE7" w:rsidP="00D334BC"/>
    <w:p w:rsidR="00530EE7" w:rsidRDefault="00530EE7" w:rsidP="0066453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b/>
          <w:sz w:val="28"/>
          <w:szCs w:val="28"/>
          <w:lang w:eastAsia="en-US"/>
        </w:rPr>
        <w:t xml:space="preserve">замене отработавшего назначенный срок службы лифта и (или) истекает назначенный срок службы лифтов (25 лет) </w:t>
      </w:r>
      <w:r w:rsidRPr="00B11609">
        <w:rPr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Default="00530EE7" w:rsidP="00D334BC"/>
    <w:p w:rsidR="00530EE7" w:rsidRDefault="00530EE7" w:rsidP="00D334BC"/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17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02" w:type="dxa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530EE7" w:rsidP="00FF3F57">
            <w:pPr>
              <w:jc w:val="center"/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12А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Леденева Людмила Степановна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</w:tbl>
    <w:p w:rsidR="00530EE7" w:rsidRPr="002E06E0" w:rsidRDefault="00530EE7" w:rsidP="00D334BC"/>
    <w:sectPr w:rsidR="00530EE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E7" w:rsidRDefault="00530EE7" w:rsidP="00862669">
      <w:r>
        <w:separator/>
      </w:r>
    </w:p>
  </w:endnote>
  <w:endnote w:type="continuationSeparator" w:id="0">
    <w:p w:rsidR="00530EE7" w:rsidRDefault="00530EE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E7" w:rsidRDefault="00530EE7" w:rsidP="00862669">
      <w:r>
        <w:separator/>
      </w:r>
    </w:p>
  </w:footnote>
  <w:footnote w:type="continuationSeparator" w:id="0">
    <w:p w:rsidR="00530EE7" w:rsidRDefault="00530EE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404FC"/>
    <w:rsid w:val="0009281B"/>
    <w:rsid w:val="00136104"/>
    <w:rsid w:val="00167BD1"/>
    <w:rsid w:val="001746D5"/>
    <w:rsid w:val="00187578"/>
    <w:rsid w:val="00252830"/>
    <w:rsid w:val="00297369"/>
    <w:rsid w:val="002E06E0"/>
    <w:rsid w:val="002E3206"/>
    <w:rsid w:val="00361C41"/>
    <w:rsid w:val="003C5F09"/>
    <w:rsid w:val="003D53AA"/>
    <w:rsid w:val="00444E07"/>
    <w:rsid w:val="00446BC4"/>
    <w:rsid w:val="004A294E"/>
    <w:rsid w:val="00500FE2"/>
    <w:rsid w:val="00530EE7"/>
    <w:rsid w:val="005E1BA5"/>
    <w:rsid w:val="00653930"/>
    <w:rsid w:val="0066453D"/>
    <w:rsid w:val="006B69DF"/>
    <w:rsid w:val="006E4137"/>
    <w:rsid w:val="006F622A"/>
    <w:rsid w:val="007038BD"/>
    <w:rsid w:val="00711088"/>
    <w:rsid w:val="00730D5B"/>
    <w:rsid w:val="0076008E"/>
    <w:rsid w:val="00764E99"/>
    <w:rsid w:val="007A1BC1"/>
    <w:rsid w:val="007A2258"/>
    <w:rsid w:val="007D49C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D40E7"/>
    <w:rsid w:val="00BE5455"/>
    <w:rsid w:val="00C70E73"/>
    <w:rsid w:val="00CA2899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E915AA"/>
    <w:rsid w:val="00EA588C"/>
    <w:rsid w:val="00EA6458"/>
    <w:rsid w:val="00ED67EF"/>
    <w:rsid w:val="00F00862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747</Words>
  <Characters>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2</cp:revision>
  <cp:lastPrinted>2020-09-01T11:26:00Z</cp:lastPrinted>
  <dcterms:created xsi:type="dcterms:W3CDTF">2020-09-01T11:26:00Z</dcterms:created>
  <dcterms:modified xsi:type="dcterms:W3CDTF">2020-09-01T11:26:00Z</dcterms:modified>
</cp:coreProperties>
</file>