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23" w:rsidRPr="007E661A" w:rsidRDefault="00F72123" w:rsidP="005423D4">
      <w:pPr>
        <w:autoSpaceDE w:val="0"/>
        <w:autoSpaceDN w:val="0"/>
        <w:jc w:val="right"/>
        <w:rPr>
          <w:bCs/>
          <w:sz w:val="28"/>
          <w:szCs w:val="28"/>
        </w:rPr>
      </w:pPr>
      <w:r w:rsidRPr="007E661A">
        <w:rPr>
          <w:bCs/>
          <w:sz w:val="28"/>
          <w:szCs w:val="28"/>
        </w:rPr>
        <w:t>П</w:t>
      </w:r>
      <w:r>
        <w:rPr>
          <w:bCs/>
          <w:sz w:val="28"/>
          <w:szCs w:val="28"/>
        </w:rPr>
        <w:t>РОЕКТ</w:t>
      </w:r>
    </w:p>
    <w:p w:rsidR="00F72123" w:rsidRPr="00ED3088" w:rsidRDefault="00F72123" w:rsidP="005423D4">
      <w:pPr>
        <w:autoSpaceDE w:val="0"/>
        <w:autoSpaceDN w:val="0"/>
        <w:adjustRightInd w:val="0"/>
        <w:jc w:val="center"/>
        <w:rPr>
          <w:sz w:val="20"/>
          <w:szCs w:val="20"/>
        </w:rPr>
      </w:pPr>
    </w:p>
    <w:p w:rsidR="00F72123" w:rsidRPr="007E661A" w:rsidRDefault="00F72123" w:rsidP="005423D4">
      <w:pPr>
        <w:autoSpaceDE w:val="0"/>
        <w:autoSpaceDN w:val="0"/>
        <w:adjustRightInd w:val="0"/>
        <w:jc w:val="center"/>
        <w:rPr>
          <w:bCs/>
          <w:sz w:val="28"/>
          <w:szCs w:val="28"/>
        </w:rPr>
      </w:pPr>
      <w:r w:rsidRPr="007E661A">
        <w:rPr>
          <w:bCs/>
          <w:sz w:val="28"/>
          <w:szCs w:val="28"/>
        </w:rPr>
        <w:t>С</w:t>
      </w:r>
      <w:r>
        <w:rPr>
          <w:bCs/>
          <w:sz w:val="28"/>
          <w:szCs w:val="28"/>
        </w:rPr>
        <w:t>ОВЕТ ДЕПУТАТОВ</w:t>
      </w:r>
    </w:p>
    <w:p w:rsidR="00F72123" w:rsidRPr="007E661A" w:rsidRDefault="00F72123" w:rsidP="005423D4">
      <w:pPr>
        <w:autoSpaceDE w:val="0"/>
        <w:autoSpaceDN w:val="0"/>
        <w:adjustRightInd w:val="0"/>
        <w:jc w:val="center"/>
        <w:rPr>
          <w:bCs/>
          <w:iCs/>
          <w:sz w:val="28"/>
          <w:szCs w:val="28"/>
        </w:rPr>
      </w:pPr>
      <w:r w:rsidRPr="007E661A">
        <w:rPr>
          <w:bCs/>
          <w:iCs/>
          <w:sz w:val="28"/>
          <w:szCs w:val="28"/>
        </w:rPr>
        <w:t>муниципального округа Метрогородок</w:t>
      </w:r>
    </w:p>
    <w:p w:rsidR="00F72123" w:rsidRPr="009E07E8" w:rsidRDefault="00F72123" w:rsidP="004A0A09">
      <w:pPr>
        <w:autoSpaceDE w:val="0"/>
        <w:autoSpaceDN w:val="0"/>
        <w:adjustRightInd w:val="0"/>
        <w:rPr>
          <w:i/>
          <w:iCs/>
          <w:sz w:val="28"/>
          <w:szCs w:val="28"/>
        </w:rPr>
      </w:pPr>
    </w:p>
    <w:p w:rsidR="00F72123" w:rsidRPr="00ED3088" w:rsidRDefault="00F72123" w:rsidP="005423D4">
      <w:pPr>
        <w:autoSpaceDE w:val="0"/>
        <w:autoSpaceDN w:val="0"/>
        <w:adjustRightInd w:val="0"/>
        <w:jc w:val="center"/>
        <w:outlineLvl w:val="0"/>
        <w:rPr>
          <w:sz w:val="20"/>
          <w:szCs w:val="20"/>
        </w:rPr>
      </w:pPr>
    </w:p>
    <w:p w:rsidR="00F72123" w:rsidRDefault="00F72123" w:rsidP="005423D4">
      <w:pPr>
        <w:autoSpaceDE w:val="0"/>
        <w:autoSpaceDN w:val="0"/>
        <w:adjustRightInd w:val="0"/>
        <w:jc w:val="center"/>
        <w:rPr>
          <w:b/>
          <w:bCs/>
          <w:sz w:val="28"/>
          <w:szCs w:val="28"/>
        </w:rPr>
      </w:pPr>
      <w:r>
        <w:rPr>
          <w:b/>
          <w:bCs/>
          <w:sz w:val="28"/>
          <w:szCs w:val="28"/>
        </w:rPr>
        <w:t>РЕШЕНИЕ</w:t>
      </w:r>
    </w:p>
    <w:p w:rsidR="00F72123" w:rsidRPr="004424D6" w:rsidRDefault="00F72123" w:rsidP="005423D4">
      <w:pPr>
        <w:autoSpaceDE w:val="0"/>
        <w:autoSpaceDN w:val="0"/>
        <w:adjustRightInd w:val="0"/>
        <w:jc w:val="center"/>
        <w:rPr>
          <w:b/>
          <w:bCs/>
          <w:sz w:val="28"/>
          <w:szCs w:val="28"/>
        </w:rPr>
      </w:pPr>
    </w:p>
    <w:p w:rsidR="00F72123" w:rsidRPr="007E661A" w:rsidRDefault="00F72123" w:rsidP="005423D4">
      <w:pPr>
        <w:autoSpaceDE w:val="0"/>
        <w:autoSpaceDN w:val="0"/>
        <w:adjustRightInd w:val="0"/>
        <w:rPr>
          <w:sz w:val="28"/>
          <w:szCs w:val="28"/>
          <w:u w:val="single"/>
        </w:rPr>
      </w:pPr>
      <w:r w:rsidRPr="00FA62EA">
        <w:rPr>
          <w:sz w:val="28"/>
          <w:szCs w:val="28"/>
          <w:u w:val="single"/>
        </w:rPr>
        <w:t xml:space="preserve">10 июня 2021 </w:t>
      </w:r>
      <w:r>
        <w:rPr>
          <w:sz w:val="28"/>
          <w:szCs w:val="28"/>
          <w:u w:val="single"/>
        </w:rPr>
        <w:t>года № 6/11</w:t>
      </w:r>
    </w:p>
    <w:p w:rsidR="00F72123" w:rsidRPr="004424D6" w:rsidRDefault="00F72123" w:rsidP="005423D4">
      <w:pPr>
        <w:autoSpaceDE w:val="0"/>
        <w:autoSpaceDN w:val="0"/>
        <w:adjustRightInd w:val="0"/>
        <w:rPr>
          <w:b/>
          <w:bCs/>
          <w:sz w:val="28"/>
          <w:szCs w:val="28"/>
        </w:rPr>
      </w:pPr>
    </w:p>
    <w:p w:rsidR="00F72123" w:rsidRPr="00E14FE6" w:rsidRDefault="00F72123" w:rsidP="005423D4">
      <w:pPr>
        <w:tabs>
          <w:tab w:val="left" w:pos="5103"/>
        </w:tabs>
        <w:autoSpaceDE w:val="0"/>
        <w:autoSpaceDN w:val="0"/>
        <w:adjustRightInd w:val="0"/>
        <w:ind w:right="4393"/>
        <w:jc w:val="both"/>
        <w:rPr>
          <w:b/>
          <w:bCs/>
          <w:sz w:val="28"/>
          <w:szCs w:val="28"/>
        </w:rPr>
      </w:pPr>
      <w:r>
        <w:rPr>
          <w:b/>
          <w:bCs/>
          <w:sz w:val="28"/>
          <w:szCs w:val="28"/>
        </w:rPr>
        <w:t>О внесении изменений в решение Совета депутатов муниципального округа Метрогородок от 15.05.2018 г. № 6/5 «</w:t>
      </w:r>
      <w:r w:rsidRPr="00E14FE6">
        <w:rPr>
          <w:b/>
          <w:bCs/>
          <w:sz w:val="28"/>
          <w:szCs w:val="28"/>
        </w:rPr>
        <w:t>О порядк</w:t>
      </w:r>
      <w:r>
        <w:rPr>
          <w:b/>
          <w:bCs/>
          <w:sz w:val="28"/>
          <w:szCs w:val="28"/>
        </w:rPr>
        <w:t>е</w:t>
      </w:r>
      <w:r w:rsidRPr="00E14FE6">
        <w:rPr>
          <w:b/>
          <w:bCs/>
          <w:sz w:val="28"/>
          <w:szCs w:val="28"/>
        </w:rPr>
        <w:t xml:space="preserve"> размещения сведений о доходах, расходах, об имуществе и обязательствах имущественного характера</w:t>
      </w:r>
      <w:r>
        <w:rPr>
          <w:b/>
          <w:bCs/>
          <w:sz w:val="28"/>
          <w:szCs w:val="28"/>
        </w:rPr>
        <w:t>, представленных</w:t>
      </w:r>
      <w:r w:rsidRPr="00E14FE6">
        <w:rPr>
          <w:b/>
          <w:bCs/>
          <w:sz w:val="28"/>
          <w:szCs w:val="28"/>
        </w:rPr>
        <w:t xml:space="preserve"> </w:t>
      </w:r>
      <w:r>
        <w:rPr>
          <w:b/>
          <w:bCs/>
          <w:sz w:val="28"/>
          <w:szCs w:val="28"/>
        </w:rPr>
        <w:t>лицами, замещающими муниципальные должности,</w:t>
      </w:r>
      <w:r w:rsidRPr="00E14FE6">
        <w:rPr>
          <w:b/>
          <w:bCs/>
          <w:sz w:val="28"/>
          <w:szCs w:val="28"/>
        </w:rPr>
        <w:t xml:space="preserve"> на официальн</w:t>
      </w:r>
      <w:r>
        <w:rPr>
          <w:b/>
          <w:bCs/>
          <w:sz w:val="28"/>
          <w:szCs w:val="28"/>
        </w:rPr>
        <w:t>ом</w:t>
      </w:r>
      <w:r w:rsidRPr="00E14FE6">
        <w:rPr>
          <w:b/>
          <w:bCs/>
          <w:sz w:val="28"/>
          <w:szCs w:val="28"/>
        </w:rPr>
        <w:t xml:space="preserve"> сайт</w:t>
      </w:r>
      <w:r>
        <w:rPr>
          <w:b/>
          <w:bCs/>
          <w:sz w:val="28"/>
          <w:szCs w:val="28"/>
        </w:rPr>
        <w:t>е</w:t>
      </w:r>
      <w:r w:rsidRPr="00E14FE6">
        <w:rPr>
          <w:b/>
          <w:bCs/>
          <w:sz w:val="28"/>
          <w:szCs w:val="28"/>
        </w:rPr>
        <w:t xml:space="preserve"> </w:t>
      </w:r>
      <w:r>
        <w:rPr>
          <w:b/>
          <w:bCs/>
          <w:sz w:val="28"/>
          <w:szCs w:val="28"/>
        </w:rPr>
        <w:t xml:space="preserve">органов местного самоуправления </w:t>
      </w:r>
      <w:r w:rsidRPr="004A0A09">
        <w:rPr>
          <w:b/>
          <w:bCs/>
          <w:sz w:val="28"/>
          <w:szCs w:val="28"/>
        </w:rPr>
        <w:t>муниципального округа Метрогородок и</w:t>
      </w:r>
      <w:r>
        <w:rPr>
          <w:b/>
          <w:bCs/>
          <w:sz w:val="28"/>
          <w:szCs w:val="28"/>
        </w:rPr>
        <w:t xml:space="preserve"> (или) </w:t>
      </w:r>
      <w:r w:rsidRPr="00E14FE6">
        <w:rPr>
          <w:b/>
          <w:bCs/>
          <w:sz w:val="28"/>
          <w:szCs w:val="28"/>
        </w:rPr>
        <w:t>предоставления этих сведений общероссийским средствам массов</w:t>
      </w:r>
      <w:r>
        <w:rPr>
          <w:b/>
          <w:bCs/>
          <w:sz w:val="28"/>
          <w:szCs w:val="28"/>
        </w:rPr>
        <w:t>ой информации для опубликования»</w:t>
      </w:r>
    </w:p>
    <w:p w:rsidR="00F72123" w:rsidRDefault="00F72123" w:rsidP="005423D4">
      <w:pPr>
        <w:tabs>
          <w:tab w:val="left" w:pos="5103"/>
        </w:tabs>
        <w:autoSpaceDE w:val="0"/>
        <w:autoSpaceDN w:val="0"/>
        <w:adjustRightInd w:val="0"/>
        <w:ind w:right="4393"/>
        <w:jc w:val="both"/>
        <w:rPr>
          <w:b/>
          <w:bCs/>
          <w:sz w:val="28"/>
          <w:szCs w:val="28"/>
        </w:rPr>
      </w:pPr>
      <w:r w:rsidRPr="004424D6">
        <w:rPr>
          <w:b/>
          <w:bCs/>
          <w:sz w:val="28"/>
          <w:szCs w:val="28"/>
        </w:rPr>
        <w:t xml:space="preserve"> </w:t>
      </w:r>
    </w:p>
    <w:p w:rsidR="00F72123" w:rsidRDefault="00F72123" w:rsidP="005423D4">
      <w:pPr>
        <w:autoSpaceDE w:val="0"/>
        <w:autoSpaceDN w:val="0"/>
        <w:adjustRightInd w:val="0"/>
        <w:ind w:firstLine="709"/>
        <w:jc w:val="both"/>
        <w:rPr>
          <w:b/>
          <w:sz w:val="28"/>
          <w:szCs w:val="28"/>
          <w:lang w:eastAsia="en-US"/>
        </w:rPr>
      </w:pPr>
      <w:r>
        <w:rPr>
          <w:sz w:val="28"/>
          <w:szCs w:val="28"/>
          <w:lang w:eastAsia="en-US"/>
        </w:rPr>
        <w:t xml:space="preserve">В соответствии с частью 4.3 статьи 12.1 Федерального закона от 25 декабря 2008 года № 273-ФЗ «О противодействии коррупции», частью 9.2 статьи 13 и частью 6.4 статьи 14 Закона города Москвы от 6 ноября 2002 года № 56 «Об организации местного самоуправления в городе Москве», руководствуясь </w:t>
      </w:r>
      <w:r w:rsidRPr="002A5C4C">
        <w:rPr>
          <w:sz w:val="28"/>
          <w:szCs w:val="28"/>
        </w:rPr>
        <w:t>Указ</w:t>
      </w:r>
      <w:r>
        <w:rPr>
          <w:sz w:val="28"/>
          <w:szCs w:val="28"/>
        </w:rPr>
        <w:t>ом</w:t>
      </w:r>
      <w:r w:rsidRPr="002A5C4C">
        <w:rPr>
          <w:sz w:val="28"/>
          <w:szCs w:val="28"/>
        </w:rPr>
        <w:t xml:space="preserve"> Президента Российской Федерации</w:t>
      </w:r>
      <w:r>
        <w:rPr>
          <w:sz w:val="28"/>
          <w:szCs w:val="28"/>
        </w:rPr>
        <w:t xml:space="preserve"> от </w:t>
      </w:r>
      <w:r w:rsidRPr="002A5C4C">
        <w:rPr>
          <w:sz w:val="28"/>
          <w:szCs w:val="28"/>
        </w:rPr>
        <w:t>8</w:t>
      </w:r>
      <w:r>
        <w:rPr>
          <w:sz w:val="28"/>
          <w:szCs w:val="28"/>
        </w:rPr>
        <w:t xml:space="preserve"> июля </w:t>
      </w:r>
      <w:r w:rsidRPr="002A5C4C">
        <w:rPr>
          <w:sz w:val="28"/>
          <w:szCs w:val="28"/>
        </w:rPr>
        <w:t>2013</w:t>
      </w:r>
      <w:r>
        <w:rPr>
          <w:sz w:val="28"/>
          <w:szCs w:val="28"/>
        </w:rPr>
        <w:t xml:space="preserve"> года №</w:t>
      </w:r>
      <w:r w:rsidRPr="002A5C4C">
        <w:rPr>
          <w:sz w:val="28"/>
          <w:szCs w:val="28"/>
        </w:rPr>
        <w:t xml:space="preserve"> 613 «Вопросы противодействия коррупции»</w:t>
      </w:r>
      <w:r>
        <w:rPr>
          <w:sz w:val="28"/>
          <w:szCs w:val="28"/>
        </w:rPr>
        <w:t>,</w:t>
      </w:r>
      <w:r>
        <w:t xml:space="preserve"> </w:t>
      </w:r>
      <w:r w:rsidRPr="007E661A">
        <w:rPr>
          <w:b/>
          <w:sz w:val="28"/>
          <w:szCs w:val="28"/>
          <w:lang w:eastAsia="en-US"/>
        </w:rPr>
        <w:t xml:space="preserve">Совет депутатов </w:t>
      </w:r>
      <w:r w:rsidRPr="007E661A">
        <w:rPr>
          <w:b/>
          <w:sz w:val="28"/>
          <w:szCs w:val="28"/>
        </w:rPr>
        <w:t>муниципального округа Метрогородок решил</w:t>
      </w:r>
      <w:r w:rsidRPr="007E661A">
        <w:rPr>
          <w:b/>
          <w:sz w:val="28"/>
          <w:szCs w:val="28"/>
          <w:lang w:eastAsia="en-US"/>
        </w:rPr>
        <w:t xml:space="preserve">: </w:t>
      </w:r>
    </w:p>
    <w:p w:rsidR="00F72123" w:rsidRDefault="00F72123" w:rsidP="005423D4">
      <w:pPr>
        <w:autoSpaceDE w:val="0"/>
        <w:autoSpaceDN w:val="0"/>
        <w:adjustRightInd w:val="0"/>
        <w:ind w:firstLine="709"/>
        <w:jc w:val="both"/>
        <w:rPr>
          <w:sz w:val="28"/>
          <w:szCs w:val="28"/>
          <w:lang w:eastAsia="en-US"/>
        </w:rPr>
      </w:pPr>
    </w:p>
    <w:p w:rsidR="00F72123" w:rsidRDefault="00F72123" w:rsidP="005423D4">
      <w:pPr>
        <w:autoSpaceDE w:val="0"/>
        <w:autoSpaceDN w:val="0"/>
        <w:adjustRightInd w:val="0"/>
        <w:ind w:firstLine="709"/>
        <w:jc w:val="both"/>
        <w:rPr>
          <w:bCs/>
          <w:sz w:val="28"/>
          <w:szCs w:val="28"/>
        </w:rPr>
      </w:pPr>
      <w:bookmarkStart w:id="0" w:name="Par0"/>
      <w:bookmarkEnd w:id="0"/>
      <w:r>
        <w:rPr>
          <w:sz w:val="28"/>
          <w:szCs w:val="28"/>
          <w:lang w:eastAsia="en-US"/>
        </w:rPr>
        <w:t>1. Внести изменения в решение Совета депутатов муниципального округа Метрогородок от 15.05.2018 года № 6/5 «</w:t>
      </w:r>
      <w:r w:rsidRPr="009D1DAF">
        <w:rPr>
          <w:bCs/>
          <w:sz w:val="28"/>
          <w:szCs w:val="28"/>
        </w:rPr>
        <w:t>О порядке размещения сведений о доходах, расходах, об имуществе и обязательствах имущественного характера, представленных лицами, замещающими муниципальные должности, на официальном сайте органов местного самоуправления муниципального округа Метрогородок и (или) предоставления этих сведений общероссийским средствам массовой информации для опубликования»</w:t>
      </w:r>
      <w:r>
        <w:rPr>
          <w:bCs/>
          <w:sz w:val="28"/>
          <w:szCs w:val="28"/>
        </w:rPr>
        <w:t>:</w:t>
      </w:r>
    </w:p>
    <w:p w:rsidR="00F72123" w:rsidRDefault="00F72123" w:rsidP="005423D4">
      <w:pPr>
        <w:autoSpaceDE w:val="0"/>
        <w:autoSpaceDN w:val="0"/>
        <w:adjustRightInd w:val="0"/>
        <w:ind w:firstLine="709"/>
        <w:jc w:val="both"/>
        <w:rPr>
          <w:bCs/>
          <w:sz w:val="28"/>
          <w:szCs w:val="28"/>
        </w:rPr>
      </w:pPr>
      <w:r>
        <w:rPr>
          <w:bCs/>
          <w:sz w:val="28"/>
          <w:szCs w:val="28"/>
        </w:rPr>
        <w:t>1.1. подпункт 4 пункта 2 изложить в следующей редакции:</w:t>
      </w:r>
    </w:p>
    <w:p w:rsidR="00F72123" w:rsidRDefault="00F72123" w:rsidP="005423D4">
      <w:pPr>
        <w:autoSpaceDE w:val="0"/>
        <w:autoSpaceDN w:val="0"/>
        <w:adjustRightInd w:val="0"/>
        <w:ind w:firstLine="709"/>
        <w:jc w:val="both"/>
        <w:rPr>
          <w:sz w:val="28"/>
          <w:szCs w:val="28"/>
        </w:rPr>
      </w:pPr>
      <w:r>
        <w:rPr>
          <w:bCs/>
          <w:sz w:val="28"/>
          <w:szCs w:val="28"/>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 транспортного средства, ценных бумаг (долей участия, паев устных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F72123" w:rsidRDefault="00F72123" w:rsidP="00C70D46">
      <w:pPr>
        <w:ind w:firstLine="720"/>
        <w:jc w:val="both"/>
        <w:rPr>
          <w:sz w:val="28"/>
          <w:szCs w:val="28"/>
        </w:rPr>
      </w:pPr>
      <w:r>
        <w:rPr>
          <w:sz w:val="28"/>
          <w:szCs w:val="28"/>
        </w:rPr>
        <w:t>2</w:t>
      </w:r>
      <w:r w:rsidRPr="00C22BED">
        <w:rPr>
          <w:sz w:val="28"/>
          <w:szCs w:val="28"/>
        </w:rPr>
        <w:t>.</w:t>
      </w:r>
      <w:r>
        <w:rPr>
          <w:sz w:val="28"/>
          <w:szCs w:val="28"/>
        </w:rPr>
        <w:t> </w:t>
      </w:r>
      <w:r w:rsidRPr="00C22BED">
        <w:rPr>
          <w:sz w:val="28"/>
          <w:szCs w:val="28"/>
        </w:rPr>
        <w:t xml:space="preserve">Опубликовать настоящее </w:t>
      </w:r>
      <w:r>
        <w:rPr>
          <w:sz w:val="28"/>
          <w:szCs w:val="28"/>
        </w:rPr>
        <w:t>решение</w:t>
      </w:r>
      <w:r w:rsidRPr="00C22BED">
        <w:rPr>
          <w:sz w:val="28"/>
          <w:szCs w:val="28"/>
        </w:rPr>
        <w:t xml:space="preserve"> в бюллетене «Московский муниципальный вестник».</w:t>
      </w:r>
    </w:p>
    <w:p w:rsidR="00F72123" w:rsidRDefault="00F72123" w:rsidP="00C70D46">
      <w:pPr>
        <w:ind w:firstLine="720"/>
        <w:jc w:val="both"/>
        <w:rPr>
          <w:sz w:val="28"/>
          <w:szCs w:val="28"/>
        </w:rPr>
      </w:pPr>
      <w:r>
        <w:rPr>
          <w:sz w:val="28"/>
          <w:szCs w:val="28"/>
        </w:rPr>
        <w:t xml:space="preserve">3. </w:t>
      </w:r>
      <w:r w:rsidRPr="00730D5B">
        <w:rPr>
          <w:sz w:val="28"/>
          <w:szCs w:val="28"/>
        </w:rPr>
        <w:t xml:space="preserve">Контроль </w:t>
      </w:r>
      <w:r>
        <w:rPr>
          <w:sz w:val="28"/>
          <w:szCs w:val="28"/>
        </w:rPr>
        <w:t>за исполнением</w:t>
      </w:r>
      <w:r w:rsidRPr="00730D5B">
        <w:rPr>
          <w:sz w:val="28"/>
          <w:szCs w:val="28"/>
        </w:rPr>
        <w:t xml:space="preserve"> настоящего решения возложить на главу муниципального округа Метрогородок Кузнецова Д.Э.</w:t>
      </w:r>
    </w:p>
    <w:p w:rsidR="00F72123" w:rsidRDefault="00F72123" w:rsidP="005B45E8">
      <w:pPr>
        <w:autoSpaceDE w:val="0"/>
        <w:autoSpaceDN w:val="0"/>
        <w:adjustRightInd w:val="0"/>
        <w:ind w:firstLine="709"/>
        <w:jc w:val="both"/>
        <w:rPr>
          <w:sz w:val="28"/>
          <w:szCs w:val="28"/>
        </w:rPr>
      </w:pPr>
    </w:p>
    <w:p w:rsidR="00F72123" w:rsidRDefault="00F72123" w:rsidP="005B45E8">
      <w:pPr>
        <w:autoSpaceDE w:val="0"/>
        <w:autoSpaceDN w:val="0"/>
        <w:adjustRightInd w:val="0"/>
        <w:ind w:firstLine="709"/>
        <w:jc w:val="both"/>
        <w:rPr>
          <w:sz w:val="28"/>
          <w:szCs w:val="28"/>
        </w:rPr>
      </w:pPr>
    </w:p>
    <w:p w:rsidR="00F72123" w:rsidRPr="007E661A" w:rsidRDefault="00F72123" w:rsidP="009139BC">
      <w:pPr>
        <w:jc w:val="both"/>
        <w:rPr>
          <w:b/>
          <w:sz w:val="28"/>
          <w:szCs w:val="28"/>
        </w:rPr>
      </w:pPr>
      <w:r w:rsidRPr="007E661A">
        <w:rPr>
          <w:b/>
          <w:sz w:val="28"/>
          <w:szCs w:val="28"/>
        </w:rPr>
        <w:t>Глава муниципального округа</w:t>
      </w:r>
    </w:p>
    <w:p w:rsidR="00F72123" w:rsidRPr="007E661A" w:rsidRDefault="00F72123" w:rsidP="009139BC">
      <w:pPr>
        <w:jc w:val="both"/>
        <w:rPr>
          <w:b/>
          <w:sz w:val="28"/>
          <w:szCs w:val="28"/>
        </w:rPr>
      </w:pPr>
      <w:r w:rsidRPr="007E661A">
        <w:rPr>
          <w:b/>
          <w:sz w:val="28"/>
          <w:szCs w:val="28"/>
        </w:rPr>
        <w:t>Метрогородок                                                                                           Д.Э.Кузнецов</w:t>
      </w:r>
    </w:p>
    <w:p w:rsidR="00F72123" w:rsidRDefault="00F72123" w:rsidP="009139BC">
      <w:pPr>
        <w:jc w:val="both"/>
        <w:rPr>
          <w:sz w:val="28"/>
          <w:szCs w:val="28"/>
        </w:rPr>
      </w:pPr>
    </w:p>
    <w:p w:rsidR="00F72123" w:rsidRDefault="00F72123" w:rsidP="009139BC">
      <w:pPr>
        <w:spacing w:after="200" w:line="276" w:lineRule="auto"/>
        <w:rPr>
          <w:sz w:val="28"/>
          <w:szCs w:val="28"/>
        </w:rPr>
      </w:pPr>
    </w:p>
    <w:sectPr w:rsidR="00F72123" w:rsidSect="0055575F">
      <w:pgSz w:w="11906" w:h="16838"/>
      <w:pgMar w:top="977" w:right="850" w:bottom="993" w:left="1134" w:header="990"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23" w:rsidRDefault="00F72123" w:rsidP="00285CBF">
      <w:r>
        <w:separator/>
      </w:r>
    </w:p>
  </w:endnote>
  <w:endnote w:type="continuationSeparator" w:id="0">
    <w:p w:rsidR="00F72123" w:rsidRDefault="00F72123" w:rsidP="00285C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23" w:rsidRDefault="00F72123" w:rsidP="00285CBF">
      <w:r>
        <w:separator/>
      </w:r>
    </w:p>
  </w:footnote>
  <w:footnote w:type="continuationSeparator" w:id="0">
    <w:p w:rsidR="00F72123" w:rsidRDefault="00F72123" w:rsidP="00285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39D"/>
    <w:rsid w:val="000048A5"/>
    <w:rsid w:val="00016C6A"/>
    <w:rsid w:val="00020A66"/>
    <w:rsid w:val="000310A1"/>
    <w:rsid w:val="00031281"/>
    <w:rsid w:val="00043F7F"/>
    <w:rsid w:val="00045ACF"/>
    <w:rsid w:val="00063397"/>
    <w:rsid w:val="00063561"/>
    <w:rsid w:val="00075665"/>
    <w:rsid w:val="00076D2D"/>
    <w:rsid w:val="000856DA"/>
    <w:rsid w:val="00093DA4"/>
    <w:rsid w:val="000A1650"/>
    <w:rsid w:val="000A6808"/>
    <w:rsid w:val="000B07ED"/>
    <w:rsid w:val="000B4DA0"/>
    <w:rsid w:val="000C52A3"/>
    <w:rsid w:val="000D5757"/>
    <w:rsid w:val="000D5BF5"/>
    <w:rsid w:val="000E1793"/>
    <w:rsid w:val="000E2824"/>
    <w:rsid w:val="000F299F"/>
    <w:rsid w:val="000F3036"/>
    <w:rsid w:val="000F5D11"/>
    <w:rsid w:val="00102AE3"/>
    <w:rsid w:val="00110C29"/>
    <w:rsid w:val="0011630D"/>
    <w:rsid w:val="001211C3"/>
    <w:rsid w:val="0012173D"/>
    <w:rsid w:val="00122A0A"/>
    <w:rsid w:val="00126F58"/>
    <w:rsid w:val="00127D04"/>
    <w:rsid w:val="001308C4"/>
    <w:rsid w:val="00141258"/>
    <w:rsid w:val="00150863"/>
    <w:rsid w:val="00161314"/>
    <w:rsid w:val="00163058"/>
    <w:rsid w:val="00167511"/>
    <w:rsid w:val="001756FD"/>
    <w:rsid w:val="001A043F"/>
    <w:rsid w:val="001A2AAF"/>
    <w:rsid w:val="001A514C"/>
    <w:rsid w:val="001A74C8"/>
    <w:rsid w:val="001B2EB8"/>
    <w:rsid w:val="001C343C"/>
    <w:rsid w:val="001D0BA8"/>
    <w:rsid w:val="001F5543"/>
    <w:rsid w:val="001F572D"/>
    <w:rsid w:val="002062E3"/>
    <w:rsid w:val="002076D0"/>
    <w:rsid w:val="00216FB4"/>
    <w:rsid w:val="00222635"/>
    <w:rsid w:val="0023617C"/>
    <w:rsid w:val="00242381"/>
    <w:rsid w:val="00253BBB"/>
    <w:rsid w:val="002559F1"/>
    <w:rsid w:val="00263A7D"/>
    <w:rsid w:val="002715A1"/>
    <w:rsid w:val="0027389C"/>
    <w:rsid w:val="00281219"/>
    <w:rsid w:val="00285CBF"/>
    <w:rsid w:val="0029142B"/>
    <w:rsid w:val="00291BB8"/>
    <w:rsid w:val="00296A08"/>
    <w:rsid w:val="002976E3"/>
    <w:rsid w:val="002A2F4C"/>
    <w:rsid w:val="002A326B"/>
    <w:rsid w:val="002A5C4C"/>
    <w:rsid w:val="002A6FF4"/>
    <w:rsid w:val="002B1D3A"/>
    <w:rsid w:val="002C139D"/>
    <w:rsid w:val="002E06E0"/>
    <w:rsid w:val="002E0D17"/>
    <w:rsid w:val="003072EF"/>
    <w:rsid w:val="00307B3F"/>
    <w:rsid w:val="00314C4A"/>
    <w:rsid w:val="00325ADE"/>
    <w:rsid w:val="00342C12"/>
    <w:rsid w:val="00345D0D"/>
    <w:rsid w:val="00356D4E"/>
    <w:rsid w:val="00362286"/>
    <w:rsid w:val="00365309"/>
    <w:rsid w:val="003912AA"/>
    <w:rsid w:val="003A017A"/>
    <w:rsid w:val="003A3218"/>
    <w:rsid w:val="003C1DFB"/>
    <w:rsid w:val="003C43DE"/>
    <w:rsid w:val="003C5166"/>
    <w:rsid w:val="003D46D6"/>
    <w:rsid w:val="003E0C5E"/>
    <w:rsid w:val="003E612D"/>
    <w:rsid w:val="003F0E52"/>
    <w:rsid w:val="0040361D"/>
    <w:rsid w:val="00410802"/>
    <w:rsid w:val="00430347"/>
    <w:rsid w:val="00433E8F"/>
    <w:rsid w:val="004410B7"/>
    <w:rsid w:val="004424D6"/>
    <w:rsid w:val="0045322F"/>
    <w:rsid w:val="00460ECE"/>
    <w:rsid w:val="00463B03"/>
    <w:rsid w:val="00475A03"/>
    <w:rsid w:val="0048409F"/>
    <w:rsid w:val="00486655"/>
    <w:rsid w:val="004A0A09"/>
    <w:rsid w:val="004A0E67"/>
    <w:rsid w:val="004A2234"/>
    <w:rsid w:val="004A282A"/>
    <w:rsid w:val="004D59CF"/>
    <w:rsid w:val="004D7190"/>
    <w:rsid w:val="004E00DB"/>
    <w:rsid w:val="004F147A"/>
    <w:rsid w:val="005003D9"/>
    <w:rsid w:val="00502C31"/>
    <w:rsid w:val="00516F99"/>
    <w:rsid w:val="005423D4"/>
    <w:rsid w:val="0055565C"/>
    <w:rsid w:val="0055575F"/>
    <w:rsid w:val="00573D08"/>
    <w:rsid w:val="005800E2"/>
    <w:rsid w:val="005859EF"/>
    <w:rsid w:val="005A38FB"/>
    <w:rsid w:val="005B2D73"/>
    <w:rsid w:val="005B45E8"/>
    <w:rsid w:val="005B7387"/>
    <w:rsid w:val="005D7E1C"/>
    <w:rsid w:val="005E58F8"/>
    <w:rsid w:val="005F3753"/>
    <w:rsid w:val="00616591"/>
    <w:rsid w:val="006355C5"/>
    <w:rsid w:val="00635F75"/>
    <w:rsid w:val="0064156F"/>
    <w:rsid w:val="0064647F"/>
    <w:rsid w:val="00660588"/>
    <w:rsid w:val="00660D8B"/>
    <w:rsid w:val="00671482"/>
    <w:rsid w:val="00672598"/>
    <w:rsid w:val="00673252"/>
    <w:rsid w:val="006810EF"/>
    <w:rsid w:val="006A3F25"/>
    <w:rsid w:val="006A47C9"/>
    <w:rsid w:val="006B30DA"/>
    <w:rsid w:val="006B403D"/>
    <w:rsid w:val="006C131A"/>
    <w:rsid w:val="006C7FD5"/>
    <w:rsid w:val="006D7ED8"/>
    <w:rsid w:val="006E1417"/>
    <w:rsid w:val="006E6B74"/>
    <w:rsid w:val="006E7ACC"/>
    <w:rsid w:val="007014C7"/>
    <w:rsid w:val="00706AC1"/>
    <w:rsid w:val="0072105D"/>
    <w:rsid w:val="00724AC3"/>
    <w:rsid w:val="00730D5B"/>
    <w:rsid w:val="007368A5"/>
    <w:rsid w:val="007463B0"/>
    <w:rsid w:val="00754BCF"/>
    <w:rsid w:val="00754C8D"/>
    <w:rsid w:val="00762ACE"/>
    <w:rsid w:val="007637D5"/>
    <w:rsid w:val="0076523A"/>
    <w:rsid w:val="00787741"/>
    <w:rsid w:val="0079354E"/>
    <w:rsid w:val="007946AB"/>
    <w:rsid w:val="00796C06"/>
    <w:rsid w:val="007A44D2"/>
    <w:rsid w:val="007C5CE9"/>
    <w:rsid w:val="007C76B4"/>
    <w:rsid w:val="007D2BE3"/>
    <w:rsid w:val="007E10C6"/>
    <w:rsid w:val="007E661A"/>
    <w:rsid w:val="007F04DB"/>
    <w:rsid w:val="00800C24"/>
    <w:rsid w:val="008069B9"/>
    <w:rsid w:val="008163D7"/>
    <w:rsid w:val="00821A38"/>
    <w:rsid w:val="00823922"/>
    <w:rsid w:val="00827CD1"/>
    <w:rsid w:val="00830CE6"/>
    <w:rsid w:val="008429B5"/>
    <w:rsid w:val="00855A3D"/>
    <w:rsid w:val="008627B6"/>
    <w:rsid w:val="00873928"/>
    <w:rsid w:val="00876764"/>
    <w:rsid w:val="008863C0"/>
    <w:rsid w:val="00892EB3"/>
    <w:rsid w:val="008B25A6"/>
    <w:rsid w:val="008B5DC5"/>
    <w:rsid w:val="008B6B3F"/>
    <w:rsid w:val="008D5439"/>
    <w:rsid w:val="009036C5"/>
    <w:rsid w:val="009139BC"/>
    <w:rsid w:val="009171A6"/>
    <w:rsid w:val="00917214"/>
    <w:rsid w:val="009301AE"/>
    <w:rsid w:val="0093110C"/>
    <w:rsid w:val="00950B10"/>
    <w:rsid w:val="009530E9"/>
    <w:rsid w:val="00961986"/>
    <w:rsid w:val="009668C5"/>
    <w:rsid w:val="009737F9"/>
    <w:rsid w:val="0097765C"/>
    <w:rsid w:val="00984167"/>
    <w:rsid w:val="00984C4B"/>
    <w:rsid w:val="0098629A"/>
    <w:rsid w:val="00987035"/>
    <w:rsid w:val="00991F0F"/>
    <w:rsid w:val="009A0634"/>
    <w:rsid w:val="009B08A5"/>
    <w:rsid w:val="009B2109"/>
    <w:rsid w:val="009B4907"/>
    <w:rsid w:val="009D1DAF"/>
    <w:rsid w:val="009E07E8"/>
    <w:rsid w:val="009E1D1B"/>
    <w:rsid w:val="009E2E0B"/>
    <w:rsid w:val="009E59D3"/>
    <w:rsid w:val="009E6FCD"/>
    <w:rsid w:val="00A04C7B"/>
    <w:rsid w:val="00A0575D"/>
    <w:rsid w:val="00A204B6"/>
    <w:rsid w:val="00A24DC6"/>
    <w:rsid w:val="00A3608D"/>
    <w:rsid w:val="00A56C44"/>
    <w:rsid w:val="00A60F75"/>
    <w:rsid w:val="00A62435"/>
    <w:rsid w:val="00A82ECE"/>
    <w:rsid w:val="00A8412A"/>
    <w:rsid w:val="00A859B6"/>
    <w:rsid w:val="00AA1EAF"/>
    <w:rsid w:val="00AA60BF"/>
    <w:rsid w:val="00AC69B7"/>
    <w:rsid w:val="00AE380F"/>
    <w:rsid w:val="00AE50BC"/>
    <w:rsid w:val="00AE538E"/>
    <w:rsid w:val="00AF5BB3"/>
    <w:rsid w:val="00B04157"/>
    <w:rsid w:val="00B05AEB"/>
    <w:rsid w:val="00B07591"/>
    <w:rsid w:val="00B17534"/>
    <w:rsid w:val="00B176D9"/>
    <w:rsid w:val="00B17AD2"/>
    <w:rsid w:val="00B214C5"/>
    <w:rsid w:val="00B22B18"/>
    <w:rsid w:val="00B24997"/>
    <w:rsid w:val="00B346A5"/>
    <w:rsid w:val="00B42842"/>
    <w:rsid w:val="00B42F9F"/>
    <w:rsid w:val="00B46179"/>
    <w:rsid w:val="00B503BB"/>
    <w:rsid w:val="00B61DEE"/>
    <w:rsid w:val="00B659C3"/>
    <w:rsid w:val="00B66FB2"/>
    <w:rsid w:val="00B70750"/>
    <w:rsid w:val="00B74E94"/>
    <w:rsid w:val="00B77EA7"/>
    <w:rsid w:val="00B84834"/>
    <w:rsid w:val="00B84E70"/>
    <w:rsid w:val="00B877D0"/>
    <w:rsid w:val="00BA2206"/>
    <w:rsid w:val="00BC7322"/>
    <w:rsid w:val="00BD5D0D"/>
    <w:rsid w:val="00BD7B62"/>
    <w:rsid w:val="00BE299D"/>
    <w:rsid w:val="00BF31C8"/>
    <w:rsid w:val="00C02FAD"/>
    <w:rsid w:val="00C1000E"/>
    <w:rsid w:val="00C11A8E"/>
    <w:rsid w:val="00C152BD"/>
    <w:rsid w:val="00C22BED"/>
    <w:rsid w:val="00C272CB"/>
    <w:rsid w:val="00C30A91"/>
    <w:rsid w:val="00C33BE7"/>
    <w:rsid w:val="00C433B8"/>
    <w:rsid w:val="00C463AD"/>
    <w:rsid w:val="00C62966"/>
    <w:rsid w:val="00C67223"/>
    <w:rsid w:val="00C70D46"/>
    <w:rsid w:val="00C72878"/>
    <w:rsid w:val="00C74BED"/>
    <w:rsid w:val="00C84EE3"/>
    <w:rsid w:val="00C9322E"/>
    <w:rsid w:val="00C93B9B"/>
    <w:rsid w:val="00CA1491"/>
    <w:rsid w:val="00CA1DD2"/>
    <w:rsid w:val="00CE01DC"/>
    <w:rsid w:val="00CF5668"/>
    <w:rsid w:val="00D072F6"/>
    <w:rsid w:val="00D12748"/>
    <w:rsid w:val="00D21DA4"/>
    <w:rsid w:val="00D26884"/>
    <w:rsid w:val="00D27077"/>
    <w:rsid w:val="00D352F9"/>
    <w:rsid w:val="00D41B57"/>
    <w:rsid w:val="00D42E9F"/>
    <w:rsid w:val="00D45DAB"/>
    <w:rsid w:val="00D63A8C"/>
    <w:rsid w:val="00D7178A"/>
    <w:rsid w:val="00D802C6"/>
    <w:rsid w:val="00DA266C"/>
    <w:rsid w:val="00DA326B"/>
    <w:rsid w:val="00DA781F"/>
    <w:rsid w:val="00DB1164"/>
    <w:rsid w:val="00DC6DAA"/>
    <w:rsid w:val="00DE0288"/>
    <w:rsid w:val="00DE6A25"/>
    <w:rsid w:val="00DF2933"/>
    <w:rsid w:val="00E00606"/>
    <w:rsid w:val="00E034CD"/>
    <w:rsid w:val="00E07E06"/>
    <w:rsid w:val="00E122EC"/>
    <w:rsid w:val="00E13CDA"/>
    <w:rsid w:val="00E14FE6"/>
    <w:rsid w:val="00E15B73"/>
    <w:rsid w:val="00E1725F"/>
    <w:rsid w:val="00E24D05"/>
    <w:rsid w:val="00E30544"/>
    <w:rsid w:val="00E327AE"/>
    <w:rsid w:val="00E34584"/>
    <w:rsid w:val="00E34F9D"/>
    <w:rsid w:val="00E41A5E"/>
    <w:rsid w:val="00E45D46"/>
    <w:rsid w:val="00E52918"/>
    <w:rsid w:val="00E74994"/>
    <w:rsid w:val="00E80F2C"/>
    <w:rsid w:val="00E83ED9"/>
    <w:rsid w:val="00E92A71"/>
    <w:rsid w:val="00E932CD"/>
    <w:rsid w:val="00EA676D"/>
    <w:rsid w:val="00EB4C1D"/>
    <w:rsid w:val="00EC1E6F"/>
    <w:rsid w:val="00ED3088"/>
    <w:rsid w:val="00ED3523"/>
    <w:rsid w:val="00ED65F4"/>
    <w:rsid w:val="00EE3FCA"/>
    <w:rsid w:val="00EF29F0"/>
    <w:rsid w:val="00F01868"/>
    <w:rsid w:val="00F052B1"/>
    <w:rsid w:val="00F072DD"/>
    <w:rsid w:val="00F1444C"/>
    <w:rsid w:val="00F2154C"/>
    <w:rsid w:val="00F23F63"/>
    <w:rsid w:val="00F35DE8"/>
    <w:rsid w:val="00F369B5"/>
    <w:rsid w:val="00F434AE"/>
    <w:rsid w:val="00F701C4"/>
    <w:rsid w:val="00F70856"/>
    <w:rsid w:val="00F72123"/>
    <w:rsid w:val="00F911CF"/>
    <w:rsid w:val="00FA62EA"/>
    <w:rsid w:val="00FB555E"/>
    <w:rsid w:val="00FC16F4"/>
    <w:rsid w:val="00FD2464"/>
    <w:rsid w:val="00FF0F2F"/>
    <w:rsid w:val="00FF4E64"/>
    <w:rsid w:val="00FF4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9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4D59CF"/>
    <w:pPr>
      <w:autoSpaceDE w:val="0"/>
      <w:autoSpaceDN w:val="0"/>
      <w:adjustRightInd w:val="0"/>
    </w:pPr>
    <w:rPr>
      <w:rFonts w:ascii="Courier New" w:hAnsi="Courier New" w:cs="Courier New"/>
      <w:sz w:val="20"/>
      <w:szCs w:val="20"/>
      <w:lang w:eastAsia="en-US"/>
    </w:rPr>
  </w:style>
  <w:style w:type="paragraph" w:styleId="BodyTextIndent">
    <w:name w:val="Body Text Indent"/>
    <w:basedOn w:val="Normal"/>
    <w:link w:val="BodyTextIndentChar"/>
    <w:uiPriority w:val="99"/>
    <w:rsid w:val="00285CBF"/>
    <w:pPr>
      <w:autoSpaceDE w:val="0"/>
      <w:autoSpaceDN w:val="0"/>
      <w:jc w:val="both"/>
    </w:pPr>
    <w:rPr>
      <w:sz w:val="28"/>
      <w:szCs w:val="28"/>
    </w:rPr>
  </w:style>
  <w:style w:type="character" w:customStyle="1" w:styleId="BodyTextIndentChar">
    <w:name w:val="Body Text Indent Char"/>
    <w:basedOn w:val="DefaultParagraphFont"/>
    <w:link w:val="BodyTextIndent"/>
    <w:uiPriority w:val="99"/>
    <w:locked/>
    <w:rsid w:val="00285CBF"/>
    <w:rPr>
      <w:rFonts w:ascii="Times New Roman" w:hAnsi="Times New Roman" w:cs="Times New Roman"/>
      <w:sz w:val="28"/>
      <w:szCs w:val="28"/>
      <w:lang w:eastAsia="ru-RU"/>
    </w:rPr>
  </w:style>
  <w:style w:type="paragraph" w:styleId="FootnoteText">
    <w:name w:val="footnote text"/>
    <w:basedOn w:val="Normal"/>
    <w:link w:val="FootnoteTextChar"/>
    <w:uiPriority w:val="99"/>
    <w:semiHidden/>
    <w:rsid w:val="00285CBF"/>
    <w:rPr>
      <w:sz w:val="20"/>
      <w:szCs w:val="20"/>
    </w:rPr>
  </w:style>
  <w:style w:type="character" w:customStyle="1" w:styleId="FootnoteTextChar">
    <w:name w:val="Footnote Text Char"/>
    <w:basedOn w:val="DefaultParagraphFont"/>
    <w:link w:val="FootnoteText"/>
    <w:uiPriority w:val="99"/>
    <w:locked/>
    <w:rsid w:val="00285CB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85CBF"/>
    <w:rPr>
      <w:rFonts w:cs="Times New Roman"/>
      <w:vertAlign w:val="superscript"/>
    </w:rPr>
  </w:style>
  <w:style w:type="paragraph" w:styleId="Header">
    <w:name w:val="header"/>
    <w:basedOn w:val="Normal"/>
    <w:link w:val="HeaderChar"/>
    <w:uiPriority w:val="99"/>
    <w:rsid w:val="00D7178A"/>
    <w:pPr>
      <w:tabs>
        <w:tab w:val="center" w:pos="4677"/>
        <w:tab w:val="right" w:pos="9355"/>
      </w:tabs>
    </w:pPr>
  </w:style>
  <w:style w:type="character" w:customStyle="1" w:styleId="HeaderChar">
    <w:name w:val="Header Char"/>
    <w:basedOn w:val="DefaultParagraphFont"/>
    <w:link w:val="Header"/>
    <w:uiPriority w:val="99"/>
    <w:locked/>
    <w:rsid w:val="00D7178A"/>
    <w:rPr>
      <w:rFonts w:ascii="Times New Roman" w:hAnsi="Times New Roman" w:cs="Times New Roman"/>
      <w:sz w:val="24"/>
      <w:szCs w:val="24"/>
      <w:lang w:eastAsia="ru-RU"/>
    </w:rPr>
  </w:style>
  <w:style w:type="paragraph" w:styleId="Footer">
    <w:name w:val="footer"/>
    <w:basedOn w:val="Normal"/>
    <w:link w:val="FooterChar"/>
    <w:uiPriority w:val="99"/>
    <w:rsid w:val="00D7178A"/>
    <w:pPr>
      <w:tabs>
        <w:tab w:val="center" w:pos="4677"/>
        <w:tab w:val="right" w:pos="9355"/>
      </w:tabs>
    </w:pPr>
  </w:style>
  <w:style w:type="character" w:customStyle="1" w:styleId="FooterChar">
    <w:name w:val="Footer Char"/>
    <w:basedOn w:val="DefaultParagraphFont"/>
    <w:link w:val="Footer"/>
    <w:uiPriority w:val="99"/>
    <w:locked/>
    <w:rsid w:val="00D7178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707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750"/>
    <w:rPr>
      <w:rFonts w:ascii="Tahoma" w:hAnsi="Tahoma" w:cs="Tahoma"/>
      <w:sz w:val="16"/>
      <w:szCs w:val="16"/>
      <w:lang w:eastAsia="ru-RU"/>
    </w:rPr>
  </w:style>
  <w:style w:type="paragraph" w:styleId="ListParagraph">
    <w:name w:val="List Paragraph"/>
    <w:basedOn w:val="Normal"/>
    <w:uiPriority w:val="99"/>
    <w:qFormat/>
    <w:rsid w:val="00EA676D"/>
    <w:pPr>
      <w:ind w:left="720"/>
    </w:pPr>
  </w:style>
  <w:style w:type="character" w:styleId="PageNumber">
    <w:name w:val="page number"/>
    <w:basedOn w:val="DefaultParagraphFont"/>
    <w:uiPriority w:val="99"/>
    <w:rsid w:val="009036C5"/>
    <w:rPr>
      <w:rFonts w:cs="Times New Roman"/>
    </w:rPr>
  </w:style>
  <w:style w:type="paragraph" w:customStyle="1" w:styleId="ConsPlusNormal">
    <w:name w:val="ConsPlusNormal"/>
    <w:uiPriority w:val="99"/>
    <w:rsid w:val="002A5C4C"/>
    <w:pPr>
      <w:autoSpaceDE w:val="0"/>
      <w:autoSpaceDN w:val="0"/>
      <w:adjustRightInd w:val="0"/>
    </w:pPr>
    <w:rPr>
      <w:rFonts w:ascii="Times New Roman" w:hAnsi="Times New Roman"/>
      <w:sz w:val="28"/>
      <w:szCs w:val="28"/>
      <w:lang w:eastAsia="en-US"/>
    </w:rPr>
  </w:style>
  <w:style w:type="table" w:styleId="TableGrid">
    <w:name w:val="Table Grid"/>
    <w:basedOn w:val="TableNormal"/>
    <w:uiPriority w:val="99"/>
    <w:rsid w:val="003A321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A3218"/>
    <w:pPr>
      <w:autoSpaceDE w:val="0"/>
      <w:autoSpaceDN w:val="0"/>
      <w:adjustRightInd w:val="0"/>
    </w:pPr>
    <w:rPr>
      <w:rFonts w:ascii="Arial" w:eastAsia="Times New Roman" w:hAnsi="Arial" w:cs="Arial"/>
      <w:sz w:val="20"/>
      <w:szCs w:val="20"/>
    </w:rPr>
  </w:style>
  <w:style w:type="paragraph" w:customStyle="1" w:styleId="a">
    <w:name w:val="Без интервала"/>
    <w:uiPriority w:val="99"/>
    <w:rsid w:val="004A0A09"/>
    <w:rPr>
      <w:rFonts w:ascii="Times New Roman" w:eastAsia="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354</Words>
  <Characters>2022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Anna</cp:lastModifiedBy>
  <cp:revision>4</cp:revision>
  <cp:lastPrinted>2021-06-04T06:42:00Z</cp:lastPrinted>
  <dcterms:created xsi:type="dcterms:W3CDTF">2021-05-26T13:26:00Z</dcterms:created>
  <dcterms:modified xsi:type="dcterms:W3CDTF">2021-06-04T06:42:00Z</dcterms:modified>
</cp:coreProperties>
</file>