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5" w:rsidRDefault="00333775" w:rsidP="000214F4">
      <w:pPr>
        <w:ind w:firstLine="709"/>
        <w:jc w:val="right"/>
        <w:rPr>
          <w:sz w:val="26"/>
          <w:szCs w:val="26"/>
        </w:rPr>
      </w:pPr>
    </w:p>
    <w:p w:rsidR="00333775" w:rsidRDefault="00333775" w:rsidP="000214F4">
      <w:pPr>
        <w:ind w:firstLine="709"/>
        <w:jc w:val="right"/>
        <w:rPr>
          <w:sz w:val="26"/>
          <w:szCs w:val="26"/>
        </w:rPr>
      </w:pPr>
    </w:p>
    <w:p w:rsidR="00333775" w:rsidRPr="00297369" w:rsidRDefault="00333775" w:rsidP="000214F4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333775" w:rsidRDefault="00333775" w:rsidP="000214F4">
      <w:pPr>
        <w:ind w:firstLine="709"/>
        <w:jc w:val="center"/>
        <w:rPr>
          <w:sz w:val="26"/>
          <w:szCs w:val="26"/>
        </w:rPr>
      </w:pPr>
    </w:p>
    <w:p w:rsidR="00333775" w:rsidRDefault="00333775" w:rsidP="000214F4">
      <w:pPr>
        <w:ind w:firstLine="709"/>
        <w:jc w:val="center"/>
        <w:rPr>
          <w:sz w:val="26"/>
          <w:szCs w:val="26"/>
        </w:rPr>
      </w:pPr>
    </w:p>
    <w:p w:rsidR="00333775" w:rsidRPr="00C70E73" w:rsidRDefault="00333775" w:rsidP="000214F4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333775" w:rsidRPr="00C70E73" w:rsidRDefault="00333775" w:rsidP="000214F4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333775" w:rsidRPr="00C70E73" w:rsidRDefault="00333775" w:rsidP="000214F4">
      <w:pPr>
        <w:ind w:firstLine="709"/>
        <w:jc w:val="center"/>
        <w:rPr>
          <w:b/>
          <w:bCs/>
          <w:sz w:val="28"/>
          <w:szCs w:val="28"/>
        </w:rPr>
      </w:pPr>
    </w:p>
    <w:p w:rsidR="00333775" w:rsidRPr="00C70E73" w:rsidRDefault="00333775" w:rsidP="000214F4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333775" w:rsidRPr="00297369" w:rsidRDefault="00333775" w:rsidP="000214F4">
      <w:pPr>
        <w:ind w:firstLine="720"/>
        <w:jc w:val="both"/>
        <w:rPr>
          <w:sz w:val="26"/>
          <w:szCs w:val="26"/>
        </w:rPr>
      </w:pPr>
    </w:p>
    <w:p w:rsidR="00333775" w:rsidRDefault="00333775" w:rsidP="000214F4">
      <w:pPr>
        <w:ind w:firstLine="720"/>
        <w:jc w:val="both"/>
        <w:rPr>
          <w:sz w:val="26"/>
          <w:szCs w:val="26"/>
        </w:rPr>
      </w:pPr>
    </w:p>
    <w:p w:rsidR="00333775" w:rsidRPr="00297369" w:rsidRDefault="00333775" w:rsidP="000214F4">
      <w:pPr>
        <w:ind w:firstLine="720"/>
        <w:jc w:val="both"/>
        <w:rPr>
          <w:sz w:val="26"/>
          <w:szCs w:val="26"/>
        </w:rPr>
      </w:pPr>
    </w:p>
    <w:p w:rsidR="00333775" w:rsidRPr="00C70E73" w:rsidRDefault="00333775" w:rsidP="000214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C70E73">
        <w:rPr>
          <w:sz w:val="28"/>
          <w:szCs w:val="28"/>
          <w:u w:val="single"/>
        </w:rPr>
        <w:t xml:space="preserve"> 2017 г. № 1</w:t>
      </w:r>
      <w:r>
        <w:rPr>
          <w:sz w:val="28"/>
          <w:szCs w:val="28"/>
          <w:u w:val="single"/>
        </w:rPr>
        <w:t>5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  <w:r w:rsidRPr="00C70E73">
        <w:rPr>
          <w:sz w:val="28"/>
          <w:szCs w:val="28"/>
          <w:u w:val="single"/>
        </w:rPr>
        <w:t xml:space="preserve">  </w:t>
      </w:r>
    </w:p>
    <w:p w:rsidR="00333775" w:rsidRDefault="00333775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333775" w:rsidRPr="009476B1" w:rsidRDefault="0033377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9476B1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333775" w:rsidRDefault="00333775" w:rsidP="005548CB">
      <w:pPr>
        <w:pStyle w:val="BodyTextIndent"/>
        <w:ind w:firstLine="700"/>
      </w:pPr>
    </w:p>
    <w:p w:rsidR="00333775" w:rsidRDefault="0033377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9476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25 февраля 2016 года № </w:t>
      </w:r>
      <w:r w:rsidRPr="00B166C9">
        <w:rPr>
          <w:rFonts w:ascii="Times New Roman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0214F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0214F4">
        <w:rPr>
          <w:rFonts w:ascii="Times New Roman" w:hAnsi="Times New Roman" w:cs="Times New Roman"/>
          <w:b/>
          <w:sz w:val="28"/>
          <w:szCs w:val="28"/>
        </w:rPr>
        <w:t>муниципального округа Метрогородок решил:</w:t>
      </w:r>
    </w:p>
    <w:p w:rsidR="00333775" w:rsidRDefault="0033377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A11A3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(приложение).</w:t>
      </w:r>
    </w:p>
    <w:p w:rsidR="00333775" w:rsidRPr="003A11A3" w:rsidRDefault="0033377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E93960">
        <w:rPr>
          <w:rFonts w:ascii="Times New Roman" w:hAnsi="Times New Roman" w:cs="Times New Roman"/>
          <w:sz w:val="28"/>
          <w:szCs w:val="28"/>
        </w:rPr>
        <w:t xml:space="preserve">муниципального округа Метрогородок </w:t>
      </w:r>
      <w:r>
        <w:rPr>
          <w:rFonts w:ascii="Times New Roman" w:hAnsi="Times New Roman" w:cs="Times New Roman"/>
          <w:sz w:val="28"/>
          <w:szCs w:val="28"/>
        </w:rPr>
        <w:t>от 29 февраля 2016 года № 3/7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333775" w:rsidRDefault="0033377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333775" w:rsidRPr="003A11A3" w:rsidRDefault="0033377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5A0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Метрогородок Кузнецова Д.Э.</w:t>
      </w:r>
    </w:p>
    <w:p w:rsidR="00333775" w:rsidRDefault="00333775" w:rsidP="002F32D4">
      <w:pPr>
        <w:jc w:val="both"/>
        <w:rPr>
          <w:sz w:val="28"/>
          <w:szCs w:val="28"/>
        </w:rPr>
      </w:pPr>
    </w:p>
    <w:p w:rsidR="00333775" w:rsidRDefault="00333775" w:rsidP="002F32D4">
      <w:pPr>
        <w:jc w:val="both"/>
        <w:rPr>
          <w:sz w:val="28"/>
          <w:szCs w:val="28"/>
        </w:rPr>
      </w:pPr>
    </w:p>
    <w:p w:rsidR="00333775" w:rsidRPr="003E5A03" w:rsidRDefault="00333775" w:rsidP="00E93960">
      <w:pPr>
        <w:jc w:val="both"/>
        <w:rPr>
          <w:b/>
          <w:bCs/>
          <w:sz w:val="28"/>
          <w:szCs w:val="28"/>
        </w:rPr>
      </w:pPr>
      <w:r w:rsidRPr="003E5A03">
        <w:rPr>
          <w:b/>
          <w:bCs/>
          <w:sz w:val="28"/>
          <w:szCs w:val="28"/>
        </w:rPr>
        <w:t xml:space="preserve">Глава муниципального округа </w:t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  <w:t xml:space="preserve">         </w:t>
      </w:r>
    </w:p>
    <w:p w:rsidR="00333775" w:rsidRDefault="00333775" w:rsidP="00E93960">
      <w:pPr>
        <w:jc w:val="both"/>
        <w:rPr>
          <w:b/>
          <w:bCs/>
          <w:sz w:val="28"/>
          <w:szCs w:val="28"/>
        </w:rPr>
      </w:pPr>
      <w:r w:rsidRPr="003E5A03">
        <w:rPr>
          <w:b/>
          <w:bCs/>
          <w:sz w:val="28"/>
          <w:szCs w:val="28"/>
        </w:rPr>
        <w:t xml:space="preserve">Метрогородок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</w:t>
      </w:r>
      <w:r w:rsidRPr="003E5A03">
        <w:rPr>
          <w:b/>
          <w:bCs/>
          <w:sz w:val="28"/>
          <w:szCs w:val="28"/>
        </w:rPr>
        <w:t xml:space="preserve"> Д.Э. Кузнецов</w:t>
      </w: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</w:p>
    <w:p w:rsidR="00333775" w:rsidRDefault="00333775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333775" w:rsidRDefault="00333775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E93960">
        <w:rPr>
          <w:sz w:val="28"/>
          <w:szCs w:val="28"/>
        </w:rPr>
        <w:t>муниципального округа Метрогородок</w:t>
      </w:r>
      <w:r w:rsidRPr="00CE6B03">
        <w:rPr>
          <w:sz w:val="28"/>
          <w:szCs w:val="28"/>
        </w:rPr>
        <w:t xml:space="preserve"> </w:t>
      </w:r>
    </w:p>
    <w:p w:rsidR="00333775" w:rsidRPr="004A69E4" w:rsidRDefault="00333775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 2017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15/1</w:t>
      </w:r>
    </w:p>
    <w:p w:rsidR="00333775" w:rsidRDefault="00333775" w:rsidP="008569B2">
      <w:pPr>
        <w:jc w:val="center"/>
        <w:rPr>
          <w:b/>
          <w:sz w:val="28"/>
          <w:szCs w:val="28"/>
        </w:rPr>
      </w:pPr>
    </w:p>
    <w:p w:rsidR="00333775" w:rsidRDefault="00333775" w:rsidP="008569B2">
      <w:pPr>
        <w:jc w:val="center"/>
        <w:rPr>
          <w:b/>
          <w:sz w:val="28"/>
          <w:szCs w:val="28"/>
        </w:rPr>
      </w:pPr>
    </w:p>
    <w:p w:rsidR="00333775" w:rsidRDefault="00333775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333775" w:rsidRPr="00623D95" w:rsidRDefault="00333775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333775" w:rsidRPr="00623D95" w:rsidRDefault="00333775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333775" w:rsidRDefault="00333775" w:rsidP="008569B2">
      <w:pPr>
        <w:jc w:val="center"/>
        <w:rPr>
          <w:b/>
          <w:sz w:val="28"/>
          <w:szCs w:val="28"/>
        </w:rPr>
      </w:pPr>
    </w:p>
    <w:p w:rsidR="00333775" w:rsidRDefault="00333775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</w:t>
      </w:r>
      <w:r w:rsidRPr="00E93960">
        <w:rPr>
          <w:sz w:val="28"/>
          <w:szCs w:val="28"/>
        </w:rPr>
        <w:t>муниципального округа Метрогородок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депутатов,</w:t>
      </w:r>
      <w:r w:rsidRPr="00E56C0A">
        <w:rPr>
          <w:i/>
          <w:sz w:val="28"/>
          <w:szCs w:val="28"/>
        </w:rPr>
        <w:t xml:space="preserve"> </w:t>
      </w:r>
      <w:r w:rsidRPr="00E93960">
        <w:rPr>
          <w:sz w:val="28"/>
          <w:szCs w:val="28"/>
        </w:rPr>
        <w:t>муниципальный округ Метрогородок</w:t>
      </w:r>
      <w:r>
        <w:rPr>
          <w:sz w:val="28"/>
          <w:szCs w:val="28"/>
        </w:rPr>
        <w:t xml:space="preserve">) отдельных полномочий города Москвы в сфере </w:t>
      </w:r>
      <w:r w:rsidRPr="009476B1">
        <w:rPr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 xml:space="preserve"> (далее – переданные полномочия):</w:t>
      </w:r>
    </w:p>
    <w:p w:rsidR="00333775" w:rsidRPr="00413CB0" w:rsidRDefault="00333775" w:rsidP="00413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3CB0">
        <w:rPr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E93960">
        <w:rPr>
          <w:sz w:val="28"/>
          <w:szCs w:val="28"/>
        </w:rPr>
        <w:t>муниципального округа Метрогородок</w:t>
      </w:r>
      <w:r w:rsidRPr="00413CB0">
        <w:rPr>
          <w:sz w:val="28"/>
          <w:szCs w:val="28"/>
        </w:rPr>
        <w:t>, в пределах сроков реализации краткосрочного плана</w:t>
      </w:r>
      <w:r>
        <w:rPr>
          <w:sz w:val="28"/>
          <w:szCs w:val="28"/>
        </w:rPr>
        <w:t xml:space="preserve"> (далее – адресный перечень, краткосрочный план)</w:t>
      </w:r>
      <w:r w:rsidRPr="00413CB0">
        <w:rPr>
          <w:sz w:val="28"/>
          <w:szCs w:val="28"/>
        </w:rPr>
        <w:t>;</w:t>
      </w:r>
    </w:p>
    <w:p w:rsidR="00333775" w:rsidRPr="00413CB0" w:rsidRDefault="00333775" w:rsidP="00413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3CB0">
        <w:rPr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комиссии), проведение которого обеспечивает </w:t>
      </w:r>
      <w:r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413CB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Pr="00413CB0">
        <w:rPr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>
        <w:rPr>
          <w:sz w:val="28"/>
          <w:szCs w:val="28"/>
        </w:rPr>
        <w:t>Фонд</w:t>
      </w:r>
      <w:r w:rsidRPr="00413C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акт приемки).</w:t>
      </w:r>
    </w:p>
    <w:p w:rsidR="00333775" w:rsidRDefault="00333775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</w:t>
      </w:r>
      <w:r w:rsidRPr="00E93960">
        <w:rPr>
          <w:sz w:val="28"/>
          <w:szCs w:val="28"/>
        </w:rPr>
        <w:t>глава муниципального округа Метрогородок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93960">
        <w:rPr>
          <w:sz w:val="28"/>
          <w:szCs w:val="28"/>
        </w:rPr>
        <w:t xml:space="preserve">комиссия Совета депутатов </w:t>
      </w:r>
      <w:r>
        <w:rPr>
          <w:sz w:val="28"/>
          <w:szCs w:val="28"/>
        </w:rPr>
        <w:t xml:space="preserve">(далее – </w:t>
      </w:r>
      <w:r w:rsidRPr="00E93960">
        <w:rPr>
          <w:sz w:val="28"/>
          <w:szCs w:val="28"/>
        </w:rPr>
        <w:t>Регламентная комиссия</w:t>
      </w:r>
      <w:r>
        <w:rPr>
          <w:sz w:val="28"/>
          <w:szCs w:val="28"/>
        </w:rPr>
        <w:t xml:space="preserve">) </w:t>
      </w:r>
      <w:r w:rsidRPr="001D46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:rsidR="00333775" w:rsidRDefault="00333775" w:rsidP="009215BE">
      <w:pPr>
        <w:jc w:val="center"/>
        <w:rPr>
          <w:sz w:val="28"/>
          <w:szCs w:val="28"/>
        </w:rPr>
      </w:pPr>
    </w:p>
    <w:p w:rsidR="00333775" w:rsidRDefault="00333775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333775" w:rsidRPr="009215BE" w:rsidRDefault="00333775" w:rsidP="009215BE">
      <w:pPr>
        <w:jc w:val="center"/>
        <w:rPr>
          <w:b/>
          <w:sz w:val="28"/>
          <w:szCs w:val="28"/>
        </w:rPr>
      </w:pPr>
    </w:p>
    <w:p w:rsidR="00333775" w:rsidRDefault="00333775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3. Началом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1 пункта 1 настоящего Регламента, является внесение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префектурой Восточного административного округа города Москвы (далее – префектура) в Совет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3775" w:rsidRDefault="00333775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642BFA">
        <w:rPr>
          <w:sz w:val="28"/>
          <w:szCs w:val="28"/>
        </w:rPr>
        <w:t xml:space="preserve"> осуществляется в день его поступления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Совета депутатов</w:t>
      </w:r>
      <w:r>
        <w:rPr>
          <w:sz w:val="28"/>
          <w:szCs w:val="28"/>
        </w:rPr>
        <w:t xml:space="preserve"> (далее – депутаты)</w:t>
      </w:r>
      <w:r w:rsidRPr="00642BFA">
        <w:rPr>
          <w:sz w:val="28"/>
          <w:szCs w:val="28"/>
        </w:rPr>
        <w:t xml:space="preserve"> и в </w:t>
      </w:r>
      <w:r w:rsidRPr="00E93960">
        <w:rPr>
          <w:sz w:val="28"/>
          <w:szCs w:val="28"/>
        </w:rPr>
        <w:t>Регламентную комиссию.</w:t>
      </w:r>
      <w:r w:rsidRPr="00642BFA">
        <w:rPr>
          <w:sz w:val="28"/>
          <w:szCs w:val="28"/>
        </w:rPr>
        <w:t xml:space="preserve"> </w:t>
      </w:r>
    </w:p>
    <w:p w:rsidR="00333775" w:rsidRDefault="00333775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E93960">
        <w:rPr>
          <w:bCs/>
          <w:sz w:val="28"/>
          <w:szCs w:val="28"/>
        </w:rPr>
        <w:t>Регламентная комиссия</w:t>
      </w:r>
      <w:r w:rsidRPr="006758D8">
        <w:rPr>
          <w:bCs/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 w:rsidRPr="006758D8">
        <w:rPr>
          <w:bCs/>
          <w:sz w:val="28"/>
          <w:szCs w:val="28"/>
        </w:rPr>
        <w:t xml:space="preserve"> на своем заседании и готовит </w:t>
      </w:r>
      <w:r w:rsidRPr="00081576">
        <w:rPr>
          <w:bCs/>
          <w:sz w:val="28"/>
          <w:szCs w:val="28"/>
        </w:rPr>
        <w:t>информацию по</w:t>
      </w:r>
      <w:r>
        <w:rPr>
          <w:bCs/>
          <w:sz w:val="28"/>
          <w:szCs w:val="28"/>
        </w:rPr>
        <w:t>данному проекту, а также проект решения Совета депутатов</w:t>
      </w:r>
      <w:r w:rsidRPr="009B0156">
        <w:rPr>
          <w:bCs/>
          <w:sz w:val="28"/>
          <w:szCs w:val="28"/>
        </w:rPr>
        <w:t xml:space="preserve">. </w:t>
      </w:r>
      <w:r w:rsidRPr="00642BFA">
        <w:rPr>
          <w:sz w:val="28"/>
          <w:szCs w:val="28"/>
        </w:rPr>
        <w:t xml:space="preserve">О дате, времени и месте проведения заседания </w:t>
      </w:r>
      <w:r w:rsidRPr="00E93960">
        <w:rPr>
          <w:sz w:val="28"/>
          <w:szCs w:val="28"/>
        </w:rPr>
        <w:t>Регламентной комиссии</w:t>
      </w:r>
      <w:r w:rsidRPr="00642BFA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:rsidR="00333775" w:rsidRDefault="00333775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6. 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bCs/>
          <w:sz w:val="28"/>
          <w:szCs w:val="28"/>
        </w:rPr>
        <w:t xml:space="preserve"> и информация Регламентной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Pr="00642BFA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не позднее 21 календарного дня со дня регистрации проекта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</w:t>
      </w:r>
      <w:r w:rsidRPr="00C414BA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случая, предусмотренного пунктом 9 настоящего Регламента.</w:t>
      </w:r>
    </w:p>
    <w:p w:rsidR="00333775" w:rsidRDefault="00333775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Pr="00642BFA">
        <w:rPr>
          <w:rFonts w:ascii="Times New Roman" w:hAnsi="Times New Roman"/>
          <w:sz w:val="28"/>
        </w:rPr>
        <w:t xml:space="preserve">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(пункт 6)</w:t>
      </w:r>
      <w:r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Pr="00642BFA">
        <w:rPr>
          <w:rFonts w:ascii="Times New Roman" w:hAnsi="Times New Roman"/>
          <w:sz w:val="28"/>
        </w:rPr>
        <w:t xml:space="preserve">направляется </w:t>
      </w:r>
      <w:r>
        <w:rPr>
          <w:rFonts w:ascii="Times New Roman" w:hAnsi="Times New Roman"/>
          <w:sz w:val="28"/>
        </w:rPr>
        <w:t xml:space="preserve">главой </w:t>
      </w:r>
      <w:r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960">
        <w:rPr>
          <w:rFonts w:ascii="Times New Roman" w:hAnsi="Times New Roman" w:cs="Times New Roman"/>
          <w:sz w:val="28"/>
          <w:szCs w:val="28"/>
        </w:rPr>
        <w:t>муниципального округа Метрогородок</w:t>
      </w:r>
      <w:r w:rsidRPr="00162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/>
          <w:sz w:val="28"/>
        </w:rPr>
        <w:t>в префектуру</w:t>
      </w:r>
      <w:r w:rsidRPr="00642BFA">
        <w:rPr>
          <w:rFonts w:ascii="Times New Roman" w:hAnsi="Times New Roman"/>
          <w:sz w:val="28"/>
        </w:rPr>
        <w:t xml:space="preserve"> </w:t>
      </w:r>
      <w:r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Pr="00E93960">
        <w:rPr>
          <w:rFonts w:ascii="Times New Roman" w:hAnsi="Times New Roman" w:cs="Times New Roman"/>
          <w:sz w:val="28"/>
          <w:szCs w:val="28"/>
        </w:rPr>
        <w:t xml:space="preserve"> муниципального округа Метрогородок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позднее чем за 3 календарных дня до дня его проведения. </w:t>
      </w:r>
    </w:p>
    <w:p w:rsidR="00333775" w:rsidRDefault="00333775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bCs/>
          <w:sz w:val="28"/>
          <w:szCs w:val="28"/>
        </w:rPr>
        <w:t>По результатам рассмотрения проекта адресного перечня и информации Регламентной</w:t>
      </w:r>
      <w:r w:rsidRPr="003103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93960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открытым голосованием большинством голосов </w:t>
      </w:r>
      <w:r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Pr="00535748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>й:</w:t>
      </w:r>
    </w:p>
    <w:p w:rsidR="00333775" w:rsidRPr="00E912D6" w:rsidRDefault="00333775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1) согласовать </w:t>
      </w:r>
      <w:r>
        <w:rPr>
          <w:bCs/>
          <w:sz w:val="28"/>
          <w:szCs w:val="28"/>
        </w:rPr>
        <w:t xml:space="preserve">проект адресного перечня </w:t>
      </w:r>
      <w:r>
        <w:rPr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33775" w:rsidRPr="00E912D6" w:rsidRDefault="00333775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2) согласовать </w:t>
      </w:r>
      <w:r>
        <w:rPr>
          <w:sz w:val="28"/>
        </w:rPr>
        <w:t xml:space="preserve">проект адресного перечня </w:t>
      </w:r>
      <w:r w:rsidRPr="00E912D6">
        <w:rPr>
          <w:sz w:val="28"/>
        </w:rPr>
        <w:t>с учетом предложени</w:t>
      </w:r>
      <w:r w:rsidRPr="00852DF9">
        <w:rPr>
          <w:sz w:val="28"/>
        </w:rPr>
        <w:t xml:space="preserve">й </w:t>
      </w:r>
      <w:r>
        <w:rPr>
          <w:sz w:val="28"/>
        </w:rPr>
        <w:t xml:space="preserve">Совета депутатов по изменению </w:t>
      </w:r>
      <w:r>
        <w:rPr>
          <w:sz w:val="28"/>
          <w:szCs w:val="28"/>
        </w:rPr>
        <w:t>периодов работ</w:t>
      </w:r>
      <w:r w:rsidRPr="00E912D6">
        <w:rPr>
          <w:sz w:val="28"/>
        </w:rPr>
        <w:t xml:space="preserve"> по </w:t>
      </w:r>
      <w:r>
        <w:rPr>
          <w:sz w:val="28"/>
          <w:szCs w:val="28"/>
        </w:rPr>
        <w:t>капитальному ремонту</w:t>
      </w:r>
      <w:r w:rsidRPr="00E912D6">
        <w:rPr>
          <w:sz w:val="28"/>
        </w:rPr>
        <w:t xml:space="preserve"> общего имущества в многоквартирных домах</w:t>
      </w:r>
      <w:r>
        <w:rPr>
          <w:sz w:val="28"/>
          <w:szCs w:val="28"/>
        </w:rPr>
        <w:t>, 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E912D6">
        <w:rPr>
          <w:sz w:val="28"/>
        </w:rPr>
        <w:t xml:space="preserve">, расположенных на территории </w:t>
      </w:r>
      <w:r w:rsidRPr="00462DDB">
        <w:rPr>
          <w:sz w:val="28"/>
        </w:rPr>
        <w:t>муниципального округа Метрогородок.</w:t>
      </w:r>
      <w:r w:rsidRPr="00E912D6">
        <w:rPr>
          <w:sz w:val="28"/>
        </w:rPr>
        <w:t xml:space="preserve"> </w:t>
      </w:r>
    </w:p>
    <w:p w:rsidR="00333775" w:rsidRDefault="00333775" w:rsidP="00C4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9. </w:t>
      </w:r>
      <w:r>
        <w:rPr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333775" w:rsidRDefault="00333775" w:rsidP="00183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r w:rsidRPr="00462DDB">
        <w:rPr>
          <w:sz w:val="28"/>
          <w:szCs w:val="28"/>
        </w:rPr>
        <w:t>глава муниципального округа Метрогородок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333775" w:rsidRDefault="00333775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>
        <w:rPr>
          <w:sz w:val="28"/>
          <w:szCs w:val="28"/>
        </w:rPr>
        <w:t>0. 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Совета депутатов (пункт 8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 реквизиты обращения префектуры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обращения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333775" w:rsidRDefault="00333775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10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префектуру и размещается на официальном сайте не позднее 3 календарных дней со дня его 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333775" w:rsidRDefault="00333775" w:rsidP="008F5A3E">
      <w:pPr>
        <w:ind w:firstLine="709"/>
        <w:jc w:val="both"/>
        <w:rPr>
          <w:sz w:val="28"/>
          <w:szCs w:val="28"/>
        </w:rPr>
      </w:pPr>
    </w:p>
    <w:p w:rsidR="00333775" w:rsidRDefault="00333775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работе комиссий</w:t>
      </w:r>
    </w:p>
    <w:p w:rsidR="00333775" w:rsidRDefault="00333775" w:rsidP="009215BE">
      <w:pPr>
        <w:jc w:val="center"/>
        <w:rPr>
          <w:sz w:val="28"/>
          <w:szCs w:val="28"/>
        </w:rPr>
      </w:pPr>
    </w:p>
    <w:p w:rsidR="00333775" w:rsidRDefault="00333775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Основанием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3775" w:rsidRDefault="00333775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462DDB">
        <w:rPr>
          <w:sz w:val="28"/>
          <w:szCs w:val="28"/>
        </w:rPr>
        <w:t>Регламентную комиссию.</w:t>
      </w:r>
      <w:r w:rsidRPr="00642BFA">
        <w:rPr>
          <w:sz w:val="28"/>
          <w:szCs w:val="28"/>
        </w:rPr>
        <w:t xml:space="preserve"> </w:t>
      </w:r>
    </w:p>
    <w:p w:rsidR="00333775" w:rsidRDefault="00333775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462DDB">
        <w:rPr>
          <w:sz w:val="28"/>
          <w:szCs w:val="28"/>
        </w:rPr>
        <w:t>Регламентную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333775" w:rsidRDefault="00333775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15. </w:t>
      </w:r>
      <w:r w:rsidRPr="00462DDB">
        <w:rPr>
          <w:bCs/>
          <w:sz w:val="28"/>
          <w:szCs w:val="28"/>
        </w:rPr>
        <w:t>Регламентная комиссия</w:t>
      </w:r>
      <w:r w:rsidRPr="006758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предложений депутатов (пункт 14) подготавливает</w:t>
      </w:r>
      <w:r w:rsidRPr="00675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462DDB">
        <w:rPr>
          <w:bCs/>
          <w:sz w:val="28"/>
          <w:szCs w:val="28"/>
        </w:rPr>
        <w:t xml:space="preserve">Регламентной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Pr="00642BF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642BFA">
        <w:rPr>
          <w:sz w:val="28"/>
          <w:szCs w:val="28"/>
        </w:rPr>
        <w:t xml:space="preserve">дате, времени и месте проведения заседания </w:t>
      </w:r>
      <w:r w:rsidRPr="00462DDB">
        <w:rPr>
          <w:sz w:val="28"/>
          <w:szCs w:val="28"/>
        </w:rPr>
        <w:t xml:space="preserve">Регламентной комиссии </w:t>
      </w:r>
      <w:r w:rsidRPr="00642BFA">
        <w:rPr>
          <w:sz w:val="28"/>
          <w:szCs w:val="28"/>
        </w:rPr>
        <w:t xml:space="preserve">сообщается </w:t>
      </w:r>
      <w:r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p w:rsidR="00333775" w:rsidRPr="00855B83" w:rsidRDefault="00333775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:rsidR="00333775" w:rsidRPr="0031615C" w:rsidRDefault="0033377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333775" w:rsidRDefault="00333775" w:rsidP="0083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hAnsi="Times New Roman" w:cs="Times New Roman"/>
          <w:sz w:val="28"/>
          <w:szCs w:val="28"/>
        </w:rPr>
        <w:t>овет депутатов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AE119A">
        <w:rPr>
          <w:rFonts w:ascii="Times New Roman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hAnsi="Times New Roman" w:cs="Times New Roman"/>
          <w:sz w:val="28"/>
          <w:szCs w:val="28"/>
        </w:rPr>
        <w:t>избирательного округа.</w:t>
      </w:r>
    </w:p>
    <w:p w:rsidR="00333775" w:rsidRDefault="00333775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333775" w:rsidRPr="001E3333" w:rsidRDefault="00333775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E3333">
        <w:rPr>
          <w:rFonts w:ascii="Times New Roman" w:hAnsi="Times New Roman" w:cs="Times New Roman"/>
          <w:sz w:val="28"/>
          <w:szCs w:val="28"/>
        </w:rPr>
        <w:t>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333775" w:rsidRDefault="00333775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573A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75" w:rsidRDefault="00333775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Решения Совета депутатов, </w:t>
      </w:r>
      <w:r>
        <w:rPr>
          <w:bCs/>
          <w:sz w:val="28"/>
          <w:szCs w:val="28"/>
        </w:rPr>
        <w:t xml:space="preserve">указанные в пунктах 16 и 18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333775" w:rsidRDefault="00333775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21. </w:t>
      </w:r>
      <w:r w:rsidRPr="00215A3F">
        <w:rPr>
          <w:sz w:val="28"/>
          <w:szCs w:val="28"/>
        </w:rPr>
        <w:t xml:space="preserve">Уполномоченные депутаты </w:t>
      </w:r>
      <w:r>
        <w:rPr>
          <w:bCs/>
          <w:sz w:val="28"/>
          <w:szCs w:val="28"/>
        </w:rPr>
        <w:t>(пункт 17</w:t>
      </w:r>
      <w:r w:rsidRPr="00AE3E8C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 w:rsidRPr="00AE3E8C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:rsidR="00333775" w:rsidRDefault="00333775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приемки,</w:t>
      </w:r>
      <w:r w:rsidRPr="0023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 депутатом не позднее 3 рабочих дней со дня отказа от его подписания, оформляется письменное особое мнение,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>. Письменное особое мнение передается депутатом сотруднику Фонда, являющемуся членом соответствующей комиссии.</w:t>
      </w:r>
    </w:p>
    <w:p w:rsidR="00333775" w:rsidRDefault="00333775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333775" w:rsidRDefault="00333775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462DDB">
        <w:rPr>
          <w:sz w:val="28"/>
          <w:szCs w:val="28"/>
        </w:rPr>
        <w:t xml:space="preserve">главой муниципального округа Метрогородок 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 xml:space="preserve">(пункт 21) </w:t>
      </w:r>
      <w:r w:rsidRPr="00215A3F">
        <w:rPr>
          <w:sz w:val="28"/>
          <w:szCs w:val="28"/>
        </w:rPr>
        <w:t>в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:rsidR="00333775" w:rsidRDefault="00333775" w:rsidP="00C573AF">
      <w:pPr>
        <w:ind w:firstLine="709"/>
        <w:jc w:val="both"/>
        <w:rPr>
          <w:bCs/>
          <w:sz w:val="28"/>
          <w:szCs w:val="28"/>
        </w:rPr>
      </w:pPr>
    </w:p>
    <w:sectPr w:rsidR="00333775" w:rsidSect="002B4ADD">
      <w:headerReference w:type="default" r:id="rId6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75" w:rsidRDefault="00333775" w:rsidP="008569B2">
      <w:r>
        <w:separator/>
      </w:r>
    </w:p>
  </w:endnote>
  <w:endnote w:type="continuationSeparator" w:id="0">
    <w:p w:rsidR="00333775" w:rsidRDefault="00333775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75" w:rsidRDefault="00333775" w:rsidP="008569B2">
      <w:r>
        <w:separator/>
      </w:r>
    </w:p>
  </w:footnote>
  <w:footnote w:type="continuationSeparator" w:id="0">
    <w:p w:rsidR="00333775" w:rsidRDefault="00333775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75" w:rsidRDefault="00333775" w:rsidP="0080295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1DBE"/>
    <w:rsid w:val="0001369A"/>
    <w:rsid w:val="000214F4"/>
    <w:rsid w:val="000222B9"/>
    <w:rsid w:val="0005418E"/>
    <w:rsid w:val="00054D09"/>
    <w:rsid w:val="00057734"/>
    <w:rsid w:val="0007037D"/>
    <w:rsid w:val="00081576"/>
    <w:rsid w:val="00094F1B"/>
    <w:rsid w:val="000C2047"/>
    <w:rsid w:val="000C5836"/>
    <w:rsid w:val="000E2899"/>
    <w:rsid w:val="00111582"/>
    <w:rsid w:val="00112832"/>
    <w:rsid w:val="00115E0D"/>
    <w:rsid w:val="001373AE"/>
    <w:rsid w:val="00137948"/>
    <w:rsid w:val="0014455E"/>
    <w:rsid w:val="0016280F"/>
    <w:rsid w:val="00183A58"/>
    <w:rsid w:val="00187637"/>
    <w:rsid w:val="0019187A"/>
    <w:rsid w:val="001B2ABD"/>
    <w:rsid w:val="001D46EB"/>
    <w:rsid w:val="001E1CC7"/>
    <w:rsid w:val="001E3333"/>
    <w:rsid w:val="00215A3F"/>
    <w:rsid w:val="00215B10"/>
    <w:rsid w:val="00234CD9"/>
    <w:rsid w:val="00246B4A"/>
    <w:rsid w:val="002535AD"/>
    <w:rsid w:val="0028773D"/>
    <w:rsid w:val="00291B16"/>
    <w:rsid w:val="0029212C"/>
    <w:rsid w:val="00297369"/>
    <w:rsid w:val="00297FD0"/>
    <w:rsid w:val="002B48CF"/>
    <w:rsid w:val="002B4ADD"/>
    <w:rsid w:val="002C1BE8"/>
    <w:rsid w:val="002E06E0"/>
    <w:rsid w:val="002F2BB6"/>
    <w:rsid w:val="002F32D4"/>
    <w:rsid w:val="00301DBD"/>
    <w:rsid w:val="003103EF"/>
    <w:rsid w:val="00310C0B"/>
    <w:rsid w:val="00312B11"/>
    <w:rsid w:val="00312DD3"/>
    <w:rsid w:val="0031615C"/>
    <w:rsid w:val="003317B6"/>
    <w:rsid w:val="00333775"/>
    <w:rsid w:val="00367E85"/>
    <w:rsid w:val="003745D1"/>
    <w:rsid w:val="003A11A3"/>
    <w:rsid w:val="003D0D6B"/>
    <w:rsid w:val="003D2641"/>
    <w:rsid w:val="003D277B"/>
    <w:rsid w:val="003E5A03"/>
    <w:rsid w:val="003F2960"/>
    <w:rsid w:val="00413CB0"/>
    <w:rsid w:val="00415F86"/>
    <w:rsid w:val="00423FAB"/>
    <w:rsid w:val="00442E05"/>
    <w:rsid w:val="00462DDB"/>
    <w:rsid w:val="00472676"/>
    <w:rsid w:val="00472827"/>
    <w:rsid w:val="00473C47"/>
    <w:rsid w:val="00474A4F"/>
    <w:rsid w:val="00476118"/>
    <w:rsid w:val="00497E53"/>
    <w:rsid w:val="004A3337"/>
    <w:rsid w:val="004A69E4"/>
    <w:rsid w:val="004B0ABA"/>
    <w:rsid w:val="004B5BF9"/>
    <w:rsid w:val="004E1423"/>
    <w:rsid w:val="004E48D2"/>
    <w:rsid w:val="00505ADD"/>
    <w:rsid w:val="00516248"/>
    <w:rsid w:val="00535748"/>
    <w:rsid w:val="00537BBD"/>
    <w:rsid w:val="00552F5B"/>
    <w:rsid w:val="005548CB"/>
    <w:rsid w:val="005563CE"/>
    <w:rsid w:val="00560F74"/>
    <w:rsid w:val="00597D75"/>
    <w:rsid w:val="005C36C6"/>
    <w:rsid w:val="005F7889"/>
    <w:rsid w:val="00623D95"/>
    <w:rsid w:val="0062749C"/>
    <w:rsid w:val="0063409A"/>
    <w:rsid w:val="0063655A"/>
    <w:rsid w:val="00642BE5"/>
    <w:rsid w:val="00642BFA"/>
    <w:rsid w:val="006458C1"/>
    <w:rsid w:val="00671A83"/>
    <w:rsid w:val="006758D8"/>
    <w:rsid w:val="006A6A1E"/>
    <w:rsid w:val="006C5747"/>
    <w:rsid w:val="006E6137"/>
    <w:rsid w:val="006E7AE2"/>
    <w:rsid w:val="007141DD"/>
    <w:rsid w:val="00714A58"/>
    <w:rsid w:val="0072367C"/>
    <w:rsid w:val="00737DD9"/>
    <w:rsid w:val="00751E97"/>
    <w:rsid w:val="00753EEB"/>
    <w:rsid w:val="0076497D"/>
    <w:rsid w:val="0077408F"/>
    <w:rsid w:val="007769F6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56DF"/>
    <w:rsid w:val="009476B1"/>
    <w:rsid w:val="009B0156"/>
    <w:rsid w:val="009B210E"/>
    <w:rsid w:val="009B64AC"/>
    <w:rsid w:val="009C2170"/>
    <w:rsid w:val="00A22BBD"/>
    <w:rsid w:val="00A5431E"/>
    <w:rsid w:val="00A55E79"/>
    <w:rsid w:val="00A62168"/>
    <w:rsid w:val="00A62587"/>
    <w:rsid w:val="00A6372D"/>
    <w:rsid w:val="00A73A3C"/>
    <w:rsid w:val="00A73E2C"/>
    <w:rsid w:val="00A90368"/>
    <w:rsid w:val="00A9309C"/>
    <w:rsid w:val="00AA26DD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72C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16D31"/>
    <w:rsid w:val="00C40E9E"/>
    <w:rsid w:val="00C414BA"/>
    <w:rsid w:val="00C438E8"/>
    <w:rsid w:val="00C54F6F"/>
    <w:rsid w:val="00C573AF"/>
    <w:rsid w:val="00C62F29"/>
    <w:rsid w:val="00C6378E"/>
    <w:rsid w:val="00C66758"/>
    <w:rsid w:val="00C70E73"/>
    <w:rsid w:val="00C72322"/>
    <w:rsid w:val="00C91C08"/>
    <w:rsid w:val="00C92AB0"/>
    <w:rsid w:val="00CA163C"/>
    <w:rsid w:val="00CA56B1"/>
    <w:rsid w:val="00CC57F0"/>
    <w:rsid w:val="00CC6DEF"/>
    <w:rsid w:val="00CD3BBE"/>
    <w:rsid w:val="00CE6B03"/>
    <w:rsid w:val="00CF09A9"/>
    <w:rsid w:val="00D008C1"/>
    <w:rsid w:val="00D0320A"/>
    <w:rsid w:val="00D17B68"/>
    <w:rsid w:val="00D56F95"/>
    <w:rsid w:val="00D8679A"/>
    <w:rsid w:val="00D87EF7"/>
    <w:rsid w:val="00DB0B44"/>
    <w:rsid w:val="00DD3B2B"/>
    <w:rsid w:val="00DE357B"/>
    <w:rsid w:val="00DE72FB"/>
    <w:rsid w:val="00DF403F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3960"/>
    <w:rsid w:val="00E94499"/>
    <w:rsid w:val="00E95486"/>
    <w:rsid w:val="00EB3910"/>
    <w:rsid w:val="00EB6E0C"/>
    <w:rsid w:val="00EC1DE0"/>
    <w:rsid w:val="00EF6497"/>
    <w:rsid w:val="00F01CB1"/>
    <w:rsid w:val="00F02E39"/>
    <w:rsid w:val="00F02FC0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17CB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9B2"/>
    <w:rPr>
      <w:rFonts w:ascii="Times New Roman" w:hAnsi="Times New Roman" w:cs="Times New Roman"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56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69B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8569B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9B2"/>
    <w:rPr>
      <w:rFonts w:ascii="Times New Roman" w:hAnsi="Times New Roman" w:cs="Times New Roman"/>
      <w:sz w:val="24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12D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12D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DD3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E944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9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1887</Words>
  <Characters>10762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4</cp:revision>
  <dcterms:created xsi:type="dcterms:W3CDTF">2017-11-24T10:34:00Z</dcterms:created>
  <dcterms:modified xsi:type="dcterms:W3CDTF">2017-12-05T10:26:00Z</dcterms:modified>
</cp:coreProperties>
</file>