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A" w:rsidRPr="00297369" w:rsidRDefault="00231FEA" w:rsidP="003731D3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231FEA" w:rsidRDefault="00231FEA" w:rsidP="003731D3">
      <w:pPr>
        <w:ind w:firstLine="709"/>
        <w:jc w:val="center"/>
        <w:rPr>
          <w:sz w:val="26"/>
          <w:szCs w:val="26"/>
        </w:rPr>
      </w:pPr>
    </w:p>
    <w:p w:rsidR="00231FEA" w:rsidRDefault="00231FEA" w:rsidP="003731D3">
      <w:pPr>
        <w:ind w:firstLine="709"/>
        <w:jc w:val="center"/>
        <w:rPr>
          <w:sz w:val="26"/>
          <w:szCs w:val="26"/>
        </w:rPr>
      </w:pPr>
    </w:p>
    <w:p w:rsidR="00231FEA" w:rsidRPr="00C70E73" w:rsidRDefault="00231FEA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231FEA" w:rsidRPr="00C70E73" w:rsidRDefault="00231FEA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231FEA" w:rsidRPr="00C70E73" w:rsidRDefault="00231FEA" w:rsidP="003731D3">
      <w:pPr>
        <w:ind w:firstLine="709"/>
        <w:jc w:val="center"/>
        <w:rPr>
          <w:b/>
          <w:bCs/>
          <w:sz w:val="28"/>
          <w:szCs w:val="28"/>
        </w:rPr>
      </w:pPr>
    </w:p>
    <w:p w:rsidR="00231FEA" w:rsidRPr="00C70E73" w:rsidRDefault="00231FEA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231FEA" w:rsidRPr="00297369" w:rsidRDefault="00231FEA" w:rsidP="003731D3">
      <w:pPr>
        <w:ind w:firstLine="720"/>
        <w:jc w:val="both"/>
        <w:rPr>
          <w:sz w:val="26"/>
          <w:szCs w:val="26"/>
        </w:rPr>
      </w:pPr>
    </w:p>
    <w:p w:rsidR="00231FEA" w:rsidRDefault="00231FEA" w:rsidP="003731D3">
      <w:pPr>
        <w:ind w:firstLine="720"/>
        <w:jc w:val="both"/>
        <w:rPr>
          <w:sz w:val="26"/>
          <w:szCs w:val="26"/>
        </w:rPr>
      </w:pPr>
    </w:p>
    <w:p w:rsidR="00231FEA" w:rsidRPr="00297369" w:rsidRDefault="00231FEA" w:rsidP="003731D3">
      <w:pPr>
        <w:ind w:firstLine="720"/>
        <w:jc w:val="both"/>
        <w:rPr>
          <w:sz w:val="26"/>
          <w:szCs w:val="26"/>
        </w:rPr>
      </w:pPr>
    </w:p>
    <w:p w:rsidR="00231FEA" w:rsidRPr="00C70E73" w:rsidRDefault="00231FEA" w:rsidP="003731D3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2020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2/5</w:t>
      </w:r>
      <w:r w:rsidRPr="00C70E73">
        <w:rPr>
          <w:sz w:val="28"/>
          <w:szCs w:val="28"/>
          <w:u w:val="single"/>
        </w:rPr>
        <w:t xml:space="preserve">  </w:t>
      </w:r>
    </w:p>
    <w:p w:rsidR="00231FEA" w:rsidRPr="00EC568B" w:rsidRDefault="00231FEA" w:rsidP="00792B6E">
      <w:pPr>
        <w:jc w:val="both"/>
        <w:rPr>
          <w:b/>
          <w:bCs/>
          <w:sz w:val="28"/>
          <w:szCs w:val="28"/>
        </w:rPr>
      </w:pPr>
    </w:p>
    <w:p w:rsidR="00231FEA" w:rsidRPr="00491699" w:rsidRDefault="00231FEA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 xml:space="preserve">в 2021, 2022 и 2023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231FEA" w:rsidRPr="00EC568B" w:rsidRDefault="00231FEA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31FEA" w:rsidRPr="00767C14" w:rsidRDefault="00231FEA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», постановлением Правительства Москвы 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01-14-234/20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>
        <w:rPr>
          <w:sz w:val="28"/>
          <w:szCs w:val="28"/>
        </w:rPr>
        <w:t xml:space="preserve">24 января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>
        <w:rPr>
          <w:sz w:val="28"/>
          <w:szCs w:val="28"/>
        </w:rPr>
        <w:t>24 января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20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</w:p>
    <w:p w:rsidR="00231FEA" w:rsidRDefault="00231FEA" w:rsidP="003731D3">
      <w:pPr>
        <w:pStyle w:val="BodyTextIndent"/>
        <w:ind w:left="-540" w:firstLine="540"/>
      </w:pPr>
    </w:p>
    <w:p w:rsidR="00231FEA" w:rsidRDefault="00231FEA" w:rsidP="003731D3">
      <w:pPr>
        <w:pStyle w:val="BodyTextIndent"/>
        <w:ind w:left="-540" w:firstLine="540"/>
      </w:pPr>
      <w:r>
        <w:t>1. </w:t>
      </w:r>
      <w:r w:rsidRPr="00EC568B">
        <w:t>Согласовать</w:t>
      </w:r>
      <w:r>
        <w:t>:</w:t>
      </w:r>
    </w:p>
    <w:p w:rsidR="00231FEA" w:rsidRDefault="00231FEA" w:rsidP="003731D3">
      <w:pPr>
        <w:pStyle w:val="BodyTextIndent"/>
        <w:ind w:left="-540" w:firstLine="540"/>
        <w:rPr>
          <w:lang w:eastAsia="en-US"/>
        </w:rPr>
      </w:pPr>
      <w:r>
        <w:t>1.1) 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2021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2022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2023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rPr>
          <w:lang w:eastAsia="en-US"/>
        </w:rPr>
        <w:t xml:space="preserve"> </w:t>
      </w:r>
      <w:r w:rsidRPr="0037425D">
        <w:rPr>
          <w:iCs/>
          <w:lang w:eastAsia="en-US"/>
        </w:rPr>
        <w:t xml:space="preserve">с учетом предложений Совета депутатов </w:t>
      </w:r>
      <w:r w:rsidRPr="003731D3">
        <w:t>муниципального округа Метрогородок</w:t>
      </w:r>
      <w:r>
        <w:rPr>
          <w:i/>
        </w:rPr>
        <w:t xml:space="preserve"> </w:t>
      </w:r>
      <w:r w:rsidRPr="0037425D">
        <w:rPr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iCs/>
          <w:lang w:eastAsia="en-US"/>
        </w:rPr>
        <w:t xml:space="preserve"> названного</w:t>
      </w:r>
      <w:r w:rsidRPr="0037425D">
        <w:rPr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>
        <w:rPr>
          <w:iCs/>
          <w:lang w:eastAsia="en-US"/>
        </w:rPr>
        <w:t xml:space="preserve"> </w:t>
      </w:r>
      <w:r>
        <w:rPr>
          <w:lang w:eastAsia="en-US"/>
        </w:rPr>
        <w:t>(приложение 1);</w:t>
      </w:r>
    </w:p>
    <w:p w:rsidR="00231FEA" w:rsidRDefault="00231FEA" w:rsidP="003731D3">
      <w:pPr>
        <w:pStyle w:val="BodyTextIndent"/>
        <w:ind w:left="-540" w:firstLine="540"/>
        <w:rPr>
          <w:lang w:eastAsia="en-US"/>
        </w:rPr>
      </w:pPr>
      <w:r>
        <w:rPr>
          <w:lang w:eastAsia="en-US"/>
        </w:rPr>
        <w:t xml:space="preserve">1.2) 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2021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2022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2023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t xml:space="preserve"> и в которых требуется проведение </w:t>
      </w:r>
      <w:r>
        <w:rPr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231FEA" w:rsidRPr="00EC568B" w:rsidRDefault="00231FEA" w:rsidP="003731D3">
      <w:pPr>
        <w:pStyle w:val="BodyTextIndent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231FEA" w:rsidRPr="00EC568B" w:rsidRDefault="00231FEA" w:rsidP="003731D3">
      <w:pPr>
        <w:pStyle w:val="BodyTextIndent"/>
        <w:ind w:left="-540" w:firstLine="540"/>
      </w:pPr>
      <w:r w:rsidRPr="00EC568B">
        <w:t>3.</w:t>
      </w:r>
      <w:r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Метрогородок.</w:t>
      </w:r>
    </w:p>
    <w:p w:rsidR="00231FEA" w:rsidRDefault="00231FEA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муниципального округа Метрогородок Кузнецова Д.Э.</w:t>
      </w:r>
    </w:p>
    <w:p w:rsidR="00231FEA" w:rsidRDefault="00231FEA" w:rsidP="00767C14">
      <w:pPr>
        <w:jc w:val="both"/>
        <w:rPr>
          <w:sz w:val="28"/>
          <w:szCs w:val="28"/>
        </w:rPr>
      </w:pPr>
    </w:p>
    <w:p w:rsidR="00231FEA" w:rsidRDefault="00231FEA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231FEA" w:rsidRDefault="00231FEA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231FEA" w:rsidRDefault="00231FEA" w:rsidP="00767C14">
      <w:pPr>
        <w:jc w:val="both"/>
        <w:rPr>
          <w:i/>
          <w:sz w:val="28"/>
          <w:szCs w:val="28"/>
        </w:rPr>
      </w:pPr>
    </w:p>
    <w:p w:rsidR="00231FEA" w:rsidRDefault="00231FEA" w:rsidP="00767C14">
      <w:pPr>
        <w:jc w:val="both"/>
        <w:rPr>
          <w:i/>
          <w:sz w:val="28"/>
          <w:szCs w:val="28"/>
        </w:rPr>
      </w:pPr>
    </w:p>
    <w:p w:rsidR="00231FEA" w:rsidRDefault="00231FEA" w:rsidP="00767C14">
      <w:pPr>
        <w:jc w:val="both"/>
        <w:rPr>
          <w:i/>
          <w:sz w:val="28"/>
          <w:szCs w:val="28"/>
        </w:rPr>
        <w:sectPr w:rsidR="00231FEA" w:rsidSect="00F21672">
          <w:headerReference w:type="default" r:id="rId6"/>
          <w:pgSz w:w="11907" w:h="16839" w:code="9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231FEA" w:rsidRPr="00B10F47" w:rsidRDefault="00231FEA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231FEA" w:rsidRPr="00B10F47" w:rsidRDefault="00231FEA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231FEA" w:rsidRPr="00B10F47" w:rsidRDefault="00231FEA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>11 февраля</w:t>
      </w:r>
      <w:r w:rsidRPr="00B10F4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10F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2/5</w:t>
      </w:r>
    </w:p>
    <w:p w:rsidR="00231FEA" w:rsidRDefault="00231FEA" w:rsidP="00767C14">
      <w:pPr>
        <w:jc w:val="both"/>
        <w:rPr>
          <w:b/>
          <w:sz w:val="28"/>
          <w:szCs w:val="28"/>
        </w:rPr>
      </w:pPr>
    </w:p>
    <w:p w:rsidR="00231FEA" w:rsidRPr="003812F3" w:rsidRDefault="00231FEA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2021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2022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2023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 xml:space="preserve">с учетом предложений </w:t>
      </w:r>
      <w:r>
        <w:rPr>
          <w:b/>
          <w:iCs/>
          <w:sz w:val="28"/>
          <w:szCs w:val="28"/>
          <w:lang w:eastAsia="en-US"/>
        </w:rPr>
        <w:t xml:space="preserve">Совета депутатов </w:t>
      </w:r>
      <w:r w:rsidRPr="003731D3">
        <w:rPr>
          <w:b/>
          <w:sz w:val="28"/>
          <w:szCs w:val="28"/>
        </w:rPr>
        <w:t>муниципального округа Метрогородок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b/>
          <w:iCs/>
          <w:sz w:val="28"/>
          <w:szCs w:val="28"/>
          <w:lang w:eastAsia="en-US"/>
        </w:rPr>
        <w:t xml:space="preserve"> названного</w:t>
      </w:r>
      <w:r w:rsidRPr="00367675">
        <w:rPr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>
        <w:rPr>
          <w:b/>
          <w:iCs/>
          <w:sz w:val="28"/>
          <w:szCs w:val="28"/>
          <w:lang w:eastAsia="en-US"/>
        </w:rPr>
        <w:t>указанных многоквартирных домов.</w:t>
      </w:r>
    </w:p>
    <w:p w:rsidR="00231FEA" w:rsidRDefault="00231FEA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15"/>
        <w:gridCol w:w="4521"/>
      </w:tblGrid>
      <w:tr w:rsidR="00231FEA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231FEA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FEA" w:rsidRPr="003731D3" w:rsidRDefault="00231FEA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231FEA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5 963</w:t>
            </w:r>
          </w:p>
        </w:tc>
      </w:tr>
      <w:tr w:rsidR="00231FEA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Pr="00491699" w:rsidRDefault="00231FEA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1FEA" w:rsidRPr="00491699" w:rsidRDefault="00231FEA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793A75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3731D3">
              <w:rPr>
                <w:b/>
                <w:sz w:val="28"/>
                <w:szCs w:val="28"/>
              </w:rPr>
              <w:t>муниципального округа Метрогородок</w:t>
            </w:r>
          </w:p>
        </w:tc>
      </w:tr>
      <w:tr w:rsidR="00231FEA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Pr="00BE7962" w:rsidRDefault="00231FEA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Предельный размер общей площади равен сумме общей площади двух домов из адресного перечня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1FEA" w:rsidRPr="00BE7962" w:rsidRDefault="00231FEA" w:rsidP="00BE796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5 963</w:t>
            </w:r>
          </w:p>
        </w:tc>
      </w:tr>
      <w:tr w:rsidR="00231FEA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FEA" w:rsidRDefault="00231FEA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Pr="000C5E55" w:rsidRDefault="00231FEA" w:rsidP="001E425E">
            <w:pPr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Предельный размер общей площади равен сумме общей площади двух домов из адресного перечня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1FEA" w:rsidRPr="00BE7962" w:rsidRDefault="00231FEA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1FEA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1FEA" w:rsidRPr="00491699" w:rsidRDefault="00231FEA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FEA" w:rsidRPr="00BE7962" w:rsidRDefault="00231FEA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BE7962">
              <w:rPr>
                <w:sz w:val="28"/>
                <w:szCs w:val="28"/>
              </w:rPr>
              <w:t>п. 2.3 = п.1.1- п. 1. -п. 2.1- 2.2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FEA" w:rsidRPr="000C5E55" w:rsidRDefault="00231FEA" w:rsidP="00AE2BFC">
            <w:pPr>
              <w:spacing w:line="23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1FEA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1FEA" w:rsidRPr="00D60510" w:rsidRDefault="00231FEA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Pr="00D60510" w:rsidRDefault="00231FEA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Pr="00D60510" w:rsidRDefault="00231FEA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FEA" w:rsidRPr="00D60510" w:rsidRDefault="00231FEA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231FEA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FEA" w:rsidRDefault="00231FEA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FEA" w:rsidRDefault="00231FEA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FEA" w:rsidRDefault="00231FE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231FEA" w:rsidRDefault="00231FEA" w:rsidP="006B7690">
      <w:pPr>
        <w:jc w:val="both"/>
        <w:rPr>
          <w:b/>
          <w:sz w:val="28"/>
          <w:szCs w:val="28"/>
        </w:rPr>
      </w:pPr>
    </w:p>
    <w:p w:rsidR="00231FEA" w:rsidRDefault="00231FEA" w:rsidP="006B7690">
      <w:pPr>
        <w:jc w:val="both"/>
        <w:rPr>
          <w:b/>
          <w:i/>
          <w:sz w:val="28"/>
          <w:szCs w:val="28"/>
        </w:rPr>
      </w:pPr>
    </w:p>
    <w:p w:rsidR="00231FEA" w:rsidRDefault="00231F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1FEA" w:rsidRPr="00B10F47" w:rsidRDefault="00231FEA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231FEA" w:rsidRPr="00B10F47" w:rsidRDefault="00231FEA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231FEA" w:rsidRDefault="00231FEA" w:rsidP="003731D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февраля </w:t>
      </w:r>
      <w:r w:rsidRPr="00B10F4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0F4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2/5</w:t>
      </w:r>
      <w:r w:rsidRPr="00B10F47">
        <w:rPr>
          <w:sz w:val="28"/>
          <w:szCs w:val="28"/>
        </w:rPr>
        <w:t xml:space="preserve"> </w:t>
      </w:r>
    </w:p>
    <w:p w:rsidR="00231FEA" w:rsidRDefault="00231FEA" w:rsidP="003731D3">
      <w:pPr>
        <w:ind w:left="9498"/>
        <w:jc w:val="both"/>
        <w:rPr>
          <w:b/>
          <w:sz w:val="28"/>
          <w:szCs w:val="28"/>
          <w:lang w:eastAsia="en-US"/>
        </w:rPr>
      </w:pPr>
    </w:p>
    <w:p w:rsidR="00231FEA" w:rsidRDefault="00231FEA" w:rsidP="0008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0867B8">
        <w:rPr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b/>
          <w:sz w:val="28"/>
          <w:szCs w:val="28"/>
          <w:lang w:eastAsia="en-US"/>
        </w:rPr>
        <w:t>21</w:t>
      </w:r>
      <w:r w:rsidRPr="000867B8">
        <w:rPr>
          <w:b/>
          <w:sz w:val="28"/>
          <w:szCs w:val="28"/>
          <w:lang w:eastAsia="en-US"/>
        </w:rPr>
        <w:t>, 20</w:t>
      </w:r>
      <w:r>
        <w:rPr>
          <w:b/>
          <w:sz w:val="28"/>
          <w:szCs w:val="28"/>
          <w:lang w:eastAsia="en-US"/>
        </w:rPr>
        <w:t xml:space="preserve">22 </w:t>
      </w:r>
      <w:r w:rsidRPr="000867B8">
        <w:rPr>
          <w:b/>
          <w:sz w:val="28"/>
          <w:szCs w:val="28"/>
          <w:lang w:eastAsia="en-US"/>
        </w:rPr>
        <w:t>и 202</w:t>
      </w:r>
      <w:r>
        <w:rPr>
          <w:b/>
          <w:sz w:val="28"/>
          <w:szCs w:val="28"/>
          <w:lang w:eastAsia="en-US"/>
        </w:rPr>
        <w:t>3</w:t>
      </w:r>
      <w:r w:rsidRPr="000867B8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i/>
          <w:sz w:val="28"/>
          <w:szCs w:val="28"/>
        </w:rPr>
        <w:t xml:space="preserve"> </w:t>
      </w:r>
      <w:r w:rsidRPr="000867B8">
        <w:rPr>
          <w:b/>
          <w:sz w:val="28"/>
          <w:szCs w:val="28"/>
        </w:rPr>
        <w:t xml:space="preserve">и в которых требуется проведение </w:t>
      </w:r>
      <w:r w:rsidRPr="000867B8">
        <w:rPr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</w:p>
    <w:p w:rsidR="00231FEA" w:rsidRDefault="00231FEA" w:rsidP="000867B8">
      <w:pPr>
        <w:jc w:val="center"/>
        <w:rPr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037"/>
        <w:gridCol w:w="5684"/>
        <w:gridCol w:w="3065"/>
      </w:tblGrid>
      <w:tr w:rsidR="00231FEA" w:rsidRPr="00FC61F4" w:rsidTr="008E46F5">
        <w:trPr>
          <w:trHeight w:val="552"/>
        </w:trPr>
        <w:tc>
          <w:tcPr>
            <w:tcW w:w="5813" w:type="dxa"/>
            <w:gridSpan w:val="2"/>
            <w:vAlign w:val="center"/>
          </w:tcPr>
          <w:p w:rsidR="00231FEA" w:rsidRPr="00491699" w:rsidRDefault="00231FEA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vAlign w:val="center"/>
          </w:tcPr>
          <w:p w:rsidR="00231FEA" w:rsidRPr="00491699" w:rsidRDefault="00231FEA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231FEA" w:rsidRPr="00FC61F4" w:rsidTr="008E46F5">
        <w:trPr>
          <w:trHeight w:val="735"/>
        </w:trPr>
        <w:tc>
          <w:tcPr>
            <w:tcW w:w="5813" w:type="dxa"/>
            <w:gridSpan w:val="2"/>
            <w:vAlign w:val="center"/>
          </w:tcPr>
          <w:p w:rsidR="00231FEA" w:rsidRPr="00491699" w:rsidRDefault="00231FEA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vAlign w:val="center"/>
          </w:tcPr>
          <w:p w:rsidR="00231FEA" w:rsidRPr="003731D3" w:rsidRDefault="00231FEA" w:rsidP="00DC394B">
            <w:pPr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noWrap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шоссе, дом 17, корп. 13</w:t>
            </w:r>
          </w:p>
        </w:tc>
        <w:tc>
          <w:tcPr>
            <w:tcW w:w="5684" w:type="dxa"/>
            <w:noWrap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6 045</w:t>
            </w:r>
          </w:p>
        </w:tc>
        <w:tc>
          <w:tcPr>
            <w:tcW w:w="3065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vAlign w:val="center"/>
          </w:tcPr>
          <w:p w:rsidR="00231FEA" w:rsidRPr="00491699" w:rsidRDefault="00231FEA" w:rsidP="008E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5684" w:type="dxa"/>
            <w:noWrap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</w:t>
            </w:r>
          </w:p>
        </w:tc>
        <w:tc>
          <w:tcPr>
            <w:tcW w:w="3065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</w:t>
            </w:r>
          </w:p>
        </w:tc>
        <w:tc>
          <w:tcPr>
            <w:tcW w:w="5684" w:type="dxa"/>
            <w:noWrap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24 558</w:t>
            </w:r>
          </w:p>
        </w:tc>
        <w:tc>
          <w:tcPr>
            <w:tcW w:w="3065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2022, 2023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Pr="00491699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1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6 097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16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3 651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3 468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27, корп. 9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3 664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1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2 623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3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2 619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31FEA" w:rsidRPr="00491699" w:rsidTr="008E46F5">
        <w:trPr>
          <w:trHeight w:val="360"/>
        </w:trPr>
        <w:tc>
          <w:tcPr>
            <w:tcW w:w="776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37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6</w:t>
            </w:r>
          </w:p>
        </w:tc>
        <w:tc>
          <w:tcPr>
            <w:tcW w:w="5684" w:type="dxa"/>
            <w:noWrap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3 622</w:t>
            </w:r>
          </w:p>
        </w:tc>
        <w:tc>
          <w:tcPr>
            <w:tcW w:w="3065" w:type="dxa"/>
            <w:vAlign w:val="center"/>
          </w:tcPr>
          <w:p w:rsidR="00231FEA" w:rsidRDefault="00231FE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231FEA" w:rsidRPr="000867B8" w:rsidRDefault="00231FEA" w:rsidP="000867B8">
      <w:pPr>
        <w:jc w:val="center"/>
        <w:rPr>
          <w:b/>
          <w:sz w:val="28"/>
          <w:szCs w:val="28"/>
        </w:rPr>
      </w:pPr>
    </w:p>
    <w:sectPr w:rsidR="00231FEA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EA" w:rsidRDefault="00231FEA" w:rsidP="00767C14">
      <w:r>
        <w:separator/>
      </w:r>
    </w:p>
  </w:endnote>
  <w:endnote w:type="continuationSeparator" w:id="0">
    <w:p w:rsidR="00231FEA" w:rsidRDefault="00231FEA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EA" w:rsidRDefault="00231FEA" w:rsidP="00767C14">
      <w:r>
        <w:separator/>
      </w:r>
    </w:p>
  </w:footnote>
  <w:footnote w:type="continuationSeparator" w:id="0">
    <w:p w:rsidR="00231FEA" w:rsidRDefault="00231FEA" w:rsidP="00767C14">
      <w:r>
        <w:continuationSeparator/>
      </w:r>
    </w:p>
  </w:footnote>
  <w:footnote w:id="1">
    <w:p w:rsidR="00231FEA" w:rsidRDefault="00231FEA" w:rsidP="00B225AE">
      <w:pPr>
        <w:pStyle w:val="FootnoteText"/>
        <w:jc w:val="both"/>
      </w:pPr>
      <w:r w:rsidRPr="006B7690">
        <w:rPr>
          <w:rStyle w:val="FootnoteReference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EA" w:rsidRDefault="00231FEA" w:rsidP="00FC61F4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6E"/>
    <w:rsid w:val="000203BF"/>
    <w:rsid w:val="00052C9E"/>
    <w:rsid w:val="00057D90"/>
    <w:rsid w:val="000867B8"/>
    <w:rsid w:val="000C5E55"/>
    <w:rsid w:val="001025C8"/>
    <w:rsid w:val="00133F48"/>
    <w:rsid w:val="00134240"/>
    <w:rsid w:val="00173DCE"/>
    <w:rsid w:val="001803BF"/>
    <w:rsid w:val="001C1074"/>
    <w:rsid w:val="001D2BA2"/>
    <w:rsid w:val="001E425E"/>
    <w:rsid w:val="00231FEA"/>
    <w:rsid w:val="0023688C"/>
    <w:rsid w:val="00246686"/>
    <w:rsid w:val="00297369"/>
    <w:rsid w:val="002B311A"/>
    <w:rsid w:val="002D2AB6"/>
    <w:rsid w:val="002E06E0"/>
    <w:rsid w:val="00321694"/>
    <w:rsid w:val="00367675"/>
    <w:rsid w:val="003731D3"/>
    <w:rsid w:val="0037425D"/>
    <w:rsid w:val="003812F3"/>
    <w:rsid w:val="00383F54"/>
    <w:rsid w:val="004130AF"/>
    <w:rsid w:val="00443242"/>
    <w:rsid w:val="00460906"/>
    <w:rsid w:val="00462708"/>
    <w:rsid w:val="00491699"/>
    <w:rsid w:val="00493381"/>
    <w:rsid w:val="00514C17"/>
    <w:rsid w:val="005A4A3A"/>
    <w:rsid w:val="005C35F8"/>
    <w:rsid w:val="0060190D"/>
    <w:rsid w:val="00605C57"/>
    <w:rsid w:val="00620EEA"/>
    <w:rsid w:val="00620F5C"/>
    <w:rsid w:val="00633A7B"/>
    <w:rsid w:val="006905DB"/>
    <w:rsid w:val="006B0A2C"/>
    <w:rsid w:val="006B2C1F"/>
    <w:rsid w:val="006B7690"/>
    <w:rsid w:val="006E161D"/>
    <w:rsid w:val="006F1F76"/>
    <w:rsid w:val="00704CFC"/>
    <w:rsid w:val="0074749A"/>
    <w:rsid w:val="00754A61"/>
    <w:rsid w:val="007637F1"/>
    <w:rsid w:val="00763B4D"/>
    <w:rsid w:val="00767C14"/>
    <w:rsid w:val="00792B6E"/>
    <w:rsid w:val="00793A75"/>
    <w:rsid w:val="007A5002"/>
    <w:rsid w:val="007B069E"/>
    <w:rsid w:val="0081400E"/>
    <w:rsid w:val="00870FB5"/>
    <w:rsid w:val="008A3777"/>
    <w:rsid w:val="008C28AC"/>
    <w:rsid w:val="008D2828"/>
    <w:rsid w:val="008D5998"/>
    <w:rsid w:val="008E46F5"/>
    <w:rsid w:val="00901DDA"/>
    <w:rsid w:val="00922525"/>
    <w:rsid w:val="00945FFB"/>
    <w:rsid w:val="009476B1"/>
    <w:rsid w:val="009563E3"/>
    <w:rsid w:val="00965465"/>
    <w:rsid w:val="00966DC4"/>
    <w:rsid w:val="009B201E"/>
    <w:rsid w:val="00A233FA"/>
    <w:rsid w:val="00A24702"/>
    <w:rsid w:val="00AE033C"/>
    <w:rsid w:val="00AE2BFC"/>
    <w:rsid w:val="00AF4203"/>
    <w:rsid w:val="00B10F47"/>
    <w:rsid w:val="00B225AE"/>
    <w:rsid w:val="00B5256B"/>
    <w:rsid w:val="00BC55BB"/>
    <w:rsid w:val="00BD13B0"/>
    <w:rsid w:val="00BE7962"/>
    <w:rsid w:val="00C048F9"/>
    <w:rsid w:val="00C52364"/>
    <w:rsid w:val="00C54CD0"/>
    <w:rsid w:val="00C64B6E"/>
    <w:rsid w:val="00C70E73"/>
    <w:rsid w:val="00D5277B"/>
    <w:rsid w:val="00D60510"/>
    <w:rsid w:val="00DB034E"/>
    <w:rsid w:val="00DC394B"/>
    <w:rsid w:val="00DD418A"/>
    <w:rsid w:val="00E0263C"/>
    <w:rsid w:val="00E179D8"/>
    <w:rsid w:val="00E318E3"/>
    <w:rsid w:val="00E4414D"/>
    <w:rsid w:val="00E46729"/>
    <w:rsid w:val="00E52550"/>
    <w:rsid w:val="00EC568B"/>
    <w:rsid w:val="00EF465C"/>
    <w:rsid w:val="00F120BC"/>
    <w:rsid w:val="00F21672"/>
    <w:rsid w:val="00F62F83"/>
    <w:rsid w:val="00F92E6A"/>
    <w:rsid w:val="00FA3630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67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67C1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5</Pages>
  <Words>1010</Words>
  <Characters>5759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5</cp:revision>
  <cp:lastPrinted>2020-02-11T08:19:00Z</cp:lastPrinted>
  <dcterms:created xsi:type="dcterms:W3CDTF">2020-02-03T08:38:00Z</dcterms:created>
  <dcterms:modified xsi:type="dcterms:W3CDTF">2020-02-11T10:26:00Z</dcterms:modified>
</cp:coreProperties>
</file>