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1B" w:rsidRPr="00297369" w:rsidRDefault="001E371B" w:rsidP="00FA2F78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1E371B" w:rsidRDefault="001E371B" w:rsidP="00FA2F78">
      <w:pPr>
        <w:ind w:firstLine="709"/>
        <w:jc w:val="center"/>
        <w:rPr>
          <w:sz w:val="26"/>
          <w:szCs w:val="26"/>
        </w:rPr>
      </w:pPr>
    </w:p>
    <w:p w:rsidR="001E371B" w:rsidRDefault="001E371B" w:rsidP="00FA2F78">
      <w:pPr>
        <w:ind w:firstLine="709"/>
        <w:jc w:val="center"/>
        <w:rPr>
          <w:sz w:val="26"/>
          <w:szCs w:val="26"/>
        </w:rPr>
      </w:pPr>
    </w:p>
    <w:p w:rsidR="001E371B" w:rsidRPr="00C70E73" w:rsidRDefault="001E371B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1E371B" w:rsidRPr="00C70E73" w:rsidRDefault="001E371B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1E371B" w:rsidRPr="00C70E73" w:rsidRDefault="001E371B" w:rsidP="00FA2F78">
      <w:pPr>
        <w:ind w:firstLine="709"/>
        <w:jc w:val="center"/>
        <w:rPr>
          <w:b/>
          <w:bCs/>
          <w:sz w:val="28"/>
          <w:szCs w:val="28"/>
        </w:rPr>
      </w:pPr>
    </w:p>
    <w:p w:rsidR="001E371B" w:rsidRPr="00C70E73" w:rsidRDefault="001E371B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1E371B" w:rsidRPr="00297369" w:rsidRDefault="001E371B" w:rsidP="00FA2F78">
      <w:pPr>
        <w:ind w:firstLine="720"/>
        <w:jc w:val="both"/>
        <w:rPr>
          <w:sz w:val="26"/>
          <w:szCs w:val="26"/>
        </w:rPr>
      </w:pPr>
    </w:p>
    <w:p w:rsidR="001E371B" w:rsidRDefault="001E371B" w:rsidP="00FA2F78">
      <w:pPr>
        <w:ind w:firstLine="720"/>
        <w:jc w:val="both"/>
        <w:rPr>
          <w:sz w:val="26"/>
          <w:szCs w:val="26"/>
        </w:rPr>
      </w:pPr>
    </w:p>
    <w:p w:rsidR="001E371B" w:rsidRPr="00297369" w:rsidRDefault="001E371B" w:rsidP="00FA2F78">
      <w:pPr>
        <w:ind w:firstLine="720"/>
        <w:jc w:val="both"/>
        <w:rPr>
          <w:sz w:val="26"/>
          <w:szCs w:val="26"/>
        </w:rPr>
      </w:pPr>
    </w:p>
    <w:p w:rsidR="001E371B" w:rsidRPr="00C70E73" w:rsidRDefault="001E371B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 2020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7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</w:t>
      </w:r>
      <w:r w:rsidRPr="00C70E73">
        <w:rPr>
          <w:sz w:val="28"/>
          <w:szCs w:val="28"/>
          <w:u w:val="single"/>
        </w:rPr>
        <w:t xml:space="preserve">  </w:t>
      </w:r>
    </w:p>
    <w:p w:rsidR="001E371B" w:rsidRPr="002E06E0" w:rsidRDefault="001E371B" w:rsidP="00D02E80">
      <w:pPr>
        <w:jc w:val="both"/>
        <w:rPr>
          <w:b/>
          <w:bCs/>
          <w:sz w:val="28"/>
          <w:szCs w:val="28"/>
        </w:rPr>
      </w:pPr>
    </w:p>
    <w:p w:rsidR="001E371B" w:rsidRPr="002E06E0" w:rsidRDefault="001E371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1E371B" w:rsidRPr="00B11609" w:rsidRDefault="001E371B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E371B" w:rsidRPr="002E06E0" w:rsidRDefault="001E371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E371B" w:rsidRDefault="001E371B" w:rsidP="003C5F09">
      <w:pPr>
        <w:pStyle w:val="BodyTextIndent"/>
        <w:ind w:left="-540" w:firstLine="540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>
        <w:t>07</w:t>
      </w:r>
      <w:r w:rsidRPr="00ED67EF">
        <w:t> </w:t>
      </w:r>
      <w:r>
        <w:t>августа</w:t>
      </w:r>
      <w:r w:rsidRPr="00ED67EF">
        <w:t> 20</w:t>
      </w:r>
      <w:r>
        <w:t xml:space="preserve">20 </w:t>
      </w:r>
      <w:r w:rsidRPr="00ED67EF">
        <w:t xml:space="preserve">года </w:t>
      </w:r>
      <w:bookmarkEnd w:id="1"/>
      <w:bookmarkEnd w:id="2"/>
      <w:bookmarkEnd w:id="3"/>
      <w:r>
        <w:t>(зарегистрировано 07</w:t>
      </w:r>
      <w:r w:rsidRPr="00ED67EF">
        <w:t> </w:t>
      </w:r>
      <w:r>
        <w:t xml:space="preserve">августа </w:t>
      </w:r>
      <w:r w:rsidRPr="00ED67EF">
        <w:t> 20</w:t>
      </w:r>
      <w:r>
        <w:t>20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1E371B" w:rsidRPr="002E06E0" w:rsidRDefault="001E371B" w:rsidP="003C5F09">
      <w:pPr>
        <w:pStyle w:val="BodyTextIndent"/>
        <w:ind w:left="-540" w:firstLine="540"/>
      </w:pPr>
    </w:p>
    <w:p w:rsidR="001E371B" w:rsidRPr="002E06E0" w:rsidRDefault="001E371B" w:rsidP="003C5F09">
      <w:pPr>
        <w:pStyle w:val="BodyTextIndent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1E371B" w:rsidRPr="002E06E0" w:rsidRDefault="001E371B" w:rsidP="003C5F09">
      <w:pPr>
        <w:pStyle w:val="BodyTextIndent"/>
        <w:ind w:left="-540" w:firstLine="540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1E371B" w:rsidRDefault="001E371B" w:rsidP="003C5F09">
      <w:pPr>
        <w:pStyle w:val="BodyTextIndent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1E371B" w:rsidRPr="002E06E0" w:rsidRDefault="001E371B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1E371B" w:rsidRDefault="001E371B" w:rsidP="00D02E80">
      <w:pPr>
        <w:jc w:val="both"/>
        <w:rPr>
          <w:sz w:val="28"/>
          <w:szCs w:val="28"/>
        </w:rPr>
      </w:pPr>
    </w:p>
    <w:p w:rsidR="001E371B" w:rsidRPr="002E06E0" w:rsidRDefault="001E371B" w:rsidP="00D02E80">
      <w:pPr>
        <w:jc w:val="both"/>
        <w:rPr>
          <w:sz w:val="28"/>
          <w:szCs w:val="28"/>
        </w:rPr>
      </w:pPr>
    </w:p>
    <w:p w:rsidR="001E371B" w:rsidRDefault="001E371B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1E371B" w:rsidRDefault="001E371B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1E371B" w:rsidRPr="002E06E0" w:rsidRDefault="001E371B" w:rsidP="00D02E80">
      <w:pPr>
        <w:jc w:val="both"/>
        <w:rPr>
          <w:sz w:val="28"/>
          <w:szCs w:val="28"/>
        </w:rPr>
      </w:pPr>
    </w:p>
    <w:p w:rsidR="001E371B" w:rsidRPr="002E06E0" w:rsidRDefault="001E371B" w:rsidP="00D02E80">
      <w:pPr>
        <w:jc w:val="both"/>
        <w:rPr>
          <w:sz w:val="28"/>
          <w:szCs w:val="28"/>
        </w:rPr>
      </w:pPr>
    </w:p>
    <w:p w:rsidR="001E371B" w:rsidRPr="002E06E0" w:rsidRDefault="001E371B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1E371B" w:rsidRPr="002E06E0" w:rsidRDefault="001E371B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1E371B" w:rsidRPr="002E06E0" w:rsidRDefault="001E371B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E06E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7/5</w:t>
      </w:r>
    </w:p>
    <w:p w:rsidR="001E371B" w:rsidRPr="002E06E0" w:rsidRDefault="001E371B" w:rsidP="00D02E80">
      <w:pPr>
        <w:ind w:left="6300"/>
        <w:rPr>
          <w:sz w:val="28"/>
          <w:szCs w:val="28"/>
        </w:rPr>
      </w:pPr>
    </w:p>
    <w:p w:rsidR="001E371B" w:rsidRDefault="001E371B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E371B" w:rsidRPr="009B4832" w:rsidRDefault="001E371B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1E371B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71B" w:rsidRPr="009B4832" w:rsidRDefault="001E371B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Default="001E371B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1E371B" w:rsidRPr="00A17B8C" w:rsidRDefault="001E371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Pr="009B4832" w:rsidRDefault="001E371B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Pr="00A17B8C" w:rsidRDefault="001E371B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Pr="00A17B8C" w:rsidRDefault="001E371B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1E371B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13, корп. 5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1E371B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1E371B" w:rsidRPr="00D334BC" w:rsidRDefault="001E371B" w:rsidP="00D334BC">
            <w:pPr>
              <w:jc w:val="center"/>
            </w:pPr>
            <w:r>
              <w:rPr>
                <w:sz w:val="28"/>
                <w:szCs w:val="28"/>
              </w:rPr>
              <w:t>Раздобаров Николай Дорофеевич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Pr="00E915AA" w:rsidRDefault="001E371B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Леденёва Людмила Степановна</w:t>
            </w:r>
          </w:p>
        </w:tc>
      </w:tr>
    </w:tbl>
    <w:p w:rsidR="001E371B" w:rsidRDefault="001E371B" w:rsidP="00D334BC"/>
    <w:p w:rsidR="001E371B" w:rsidRDefault="001E371B" w:rsidP="00D334BC"/>
    <w:p w:rsidR="001E371B" w:rsidRDefault="001E371B" w:rsidP="0066453D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b/>
          <w:sz w:val="28"/>
          <w:szCs w:val="28"/>
          <w:lang w:eastAsia="en-US"/>
        </w:rPr>
        <w:t xml:space="preserve">замене отработавшего назначенный срок службы лифта и (или) истекает назначенный срок службы лифтов (25 лет) </w:t>
      </w:r>
      <w:r w:rsidRPr="00B11609">
        <w:rPr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E371B" w:rsidRDefault="001E371B" w:rsidP="00D334BC"/>
    <w:p w:rsidR="001E371B" w:rsidRDefault="001E371B" w:rsidP="00D334BC"/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1E371B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371B" w:rsidRPr="009B4832" w:rsidRDefault="001E371B" w:rsidP="00FF3F57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1E371B" w:rsidRPr="00A17B8C" w:rsidRDefault="001E371B" w:rsidP="00FF3F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Pr="009B4832" w:rsidRDefault="001E371B" w:rsidP="00FF3F57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Pr="00A17B8C" w:rsidRDefault="001E371B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71B" w:rsidRPr="00A17B8C" w:rsidRDefault="001E371B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1E371B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Музякова Людмила Платоновна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02" w:type="dxa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1E371B" w:rsidRPr="00D334BC" w:rsidRDefault="001E371B" w:rsidP="00FF3F57">
            <w:pPr>
              <w:jc w:val="center"/>
            </w:pPr>
            <w:r>
              <w:rPr>
                <w:sz w:val="28"/>
                <w:szCs w:val="28"/>
              </w:rPr>
              <w:t>Раздобаров Николай Дорофеевич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12А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Леденева Людмила Степановна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1E371B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1E371B" w:rsidRPr="00E915AA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1E371B" w:rsidRDefault="001E371B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</w:tbl>
    <w:p w:rsidR="001E371B" w:rsidRPr="002E06E0" w:rsidRDefault="001E371B" w:rsidP="00D334BC"/>
    <w:sectPr w:rsidR="001E371B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1B" w:rsidRDefault="001E371B" w:rsidP="00862669">
      <w:r>
        <w:separator/>
      </w:r>
    </w:p>
  </w:endnote>
  <w:endnote w:type="continuationSeparator" w:id="0">
    <w:p w:rsidR="001E371B" w:rsidRDefault="001E371B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1B" w:rsidRDefault="001E371B" w:rsidP="00862669">
      <w:r>
        <w:separator/>
      </w:r>
    </w:p>
  </w:footnote>
  <w:footnote w:type="continuationSeparator" w:id="0">
    <w:p w:rsidR="001E371B" w:rsidRDefault="001E371B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404FC"/>
    <w:rsid w:val="000871BD"/>
    <w:rsid w:val="0009281B"/>
    <w:rsid w:val="00136104"/>
    <w:rsid w:val="00167BD1"/>
    <w:rsid w:val="001746D5"/>
    <w:rsid w:val="00187578"/>
    <w:rsid w:val="001E371B"/>
    <w:rsid w:val="00252830"/>
    <w:rsid w:val="00297369"/>
    <w:rsid w:val="002C0489"/>
    <w:rsid w:val="002E06E0"/>
    <w:rsid w:val="002E3206"/>
    <w:rsid w:val="00361C41"/>
    <w:rsid w:val="003C5F09"/>
    <w:rsid w:val="003D53AA"/>
    <w:rsid w:val="00444E07"/>
    <w:rsid w:val="00446BC4"/>
    <w:rsid w:val="004A294E"/>
    <w:rsid w:val="00500FE2"/>
    <w:rsid w:val="00530EE7"/>
    <w:rsid w:val="005E1BA5"/>
    <w:rsid w:val="00653930"/>
    <w:rsid w:val="0066453D"/>
    <w:rsid w:val="006B69DF"/>
    <w:rsid w:val="006E4137"/>
    <w:rsid w:val="006F622A"/>
    <w:rsid w:val="007038BD"/>
    <w:rsid w:val="00711088"/>
    <w:rsid w:val="00730D5B"/>
    <w:rsid w:val="0076008E"/>
    <w:rsid w:val="00764E99"/>
    <w:rsid w:val="007A1BC1"/>
    <w:rsid w:val="007A2258"/>
    <w:rsid w:val="007D49CE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D40E7"/>
    <w:rsid w:val="00BE5455"/>
    <w:rsid w:val="00C70E73"/>
    <w:rsid w:val="00CA2899"/>
    <w:rsid w:val="00CD2692"/>
    <w:rsid w:val="00D02E80"/>
    <w:rsid w:val="00D127B5"/>
    <w:rsid w:val="00D13109"/>
    <w:rsid w:val="00D334BC"/>
    <w:rsid w:val="00D42502"/>
    <w:rsid w:val="00D479DA"/>
    <w:rsid w:val="00D50099"/>
    <w:rsid w:val="00D62427"/>
    <w:rsid w:val="00D7556A"/>
    <w:rsid w:val="00E915AA"/>
    <w:rsid w:val="00EA588C"/>
    <w:rsid w:val="00EA6458"/>
    <w:rsid w:val="00ED67EF"/>
    <w:rsid w:val="00F00862"/>
    <w:rsid w:val="00F57AAB"/>
    <w:rsid w:val="00F93FDB"/>
    <w:rsid w:val="00FA2F7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746</Words>
  <Characters>4258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3</cp:revision>
  <cp:lastPrinted>2020-09-01T11:26:00Z</cp:lastPrinted>
  <dcterms:created xsi:type="dcterms:W3CDTF">2020-09-01T11:26:00Z</dcterms:created>
  <dcterms:modified xsi:type="dcterms:W3CDTF">2020-09-02T05:30:00Z</dcterms:modified>
</cp:coreProperties>
</file>