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C3" w:rsidRPr="007E661A" w:rsidRDefault="00DB03C3" w:rsidP="005423D4">
      <w:pPr>
        <w:autoSpaceDE w:val="0"/>
        <w:autoSpaceDN w:val="0"/>
        <w:jc w:val="right"/>
        <w:rPr>
          <w:bCs/>
          <w:sz w:val="28"/>
          <w:szCs w:val="28"/>
        </w:rPr>
      </w:pPr>
    </w:p>
    <w:p w:rsidR="00DB03C3" w:rsidRPr="00ED3088" w:rsidRDefault="00DB03C3" w:rsidP="005423D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B03C3" w:rsidRPr="007E661A" w:rsidRDefault="00DB03C3" w:rsidP="005423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661A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ОВЕТ ДЕПУТАТОВ</w:t>
      </w:r>
    </w:p>
    <w:p w:rsidR="00DB03C3" w:rsidRPr="007E661A" w:rsidRDefault="00DB03C3" w:rsidP="005423D4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7E661A">
        <w:rPr>
          <w:bCs/>
          <w:iCs/>
          <w:sz w:val="28"/>
          <w:szCs w:val="28"/>
        </w:rPr>
        <w:t>муниципального округа Метрогородок</w:t>
      </w:r>
    </w:p>
    <w:p w:rsidR="00DB03C3" w:rsidRPr="009E07E8" w:rsidRDefault="00DB03C3" w:rsidP="004A0A09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DB03C3" w:rsidRPr="00ED3088" w:rsidRDefault="00DB03C3" w:rsidP="005423D4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B03C3" w:rsidRDefault="00DB03C3" w:rsidP="00542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B03C3" w:rsidRPr="004424D6" w:rsidRDefault="00DB03C3" w:rsidP="005423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03C3" w:rsidRPr="007E661A" w:rsidRDefault="00DB03C3" w:rsidP="005423D4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Pr="00FA62E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октября</w:t>
      </w:r>
      <w:r w:rsidRPr="00FA62EA">
        <w:rPr>
          <w:sz w:val="28"/>
          <w:szCs w:val="28"/>
          <w:u w:val="single"/>
        </w:rPr>
        <w:t xml:space="preserve"> 2021 </w:t>
      </w:r>
      <w:r>
        <w:rPr>
          <w:sz w:val="28"/>
          <w:szCs w:val="28"/>
          <w:u w:val="single"/>
        </w:rPr>
        <w:t>года № 8/1</w:t>
      </w:r>
    </w:p>
    <w:p w:rsidR="00DB03C3" w:rsidRPr="004424D6" w:rsidRDefault="00DB03C3" w:rsidP="005423D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03C3" w:rsidRPr="00E14FE6" w:rsidRDefault="00DB03C3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депутатов муниципального округа Метрогородок от 15.05.2018 г. № 6/5 «</w:t>
      </w:r>
      <w:r w:rsidRPr="00E14FE6">
        <w:rPr>
          <w:b/>
          <w:bCs/>
          <w:sz w:val="28"/>
          <w:szCs w:val="28"/>
        </w:rPr>
        <w:t>О порядк</w:t>
      </w:r>
      <w:r>
        <w:rPr>
          <w:b/>
          <w:bCs/>
          <w:sz w:val="28"/>
          <w:szCs w:val="28"/>
        </w:rPr>
        <w:t>е</w:t>
      </w:r>
      <w:r w:rsidRPr="00E14FE6"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>, представленных</w:t>
      </w:r>
      <w:r w:rsidRPr="00E14F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лицами, замещающими муниципальные должности,</w:t>
      </w:r>
      <w:r w:rsidRPr="00E14FE6">
        <w:rPr>
          <w:b/>
          <w:bCs/>
          <w:sz w:val="28"/>
          <w:szCs w:val="28"/>
        </w:rPr>
        <w:t xml:space="preserve"> на официальн</w:t>
      </w:r>
      <w:r>
        <w:rPr>
          <w:b/>
          <w:bCs/>
          <w:sz w:val="28"/>
          <w:szCs w:val="28"/>
        </w:rPr>
        <w:t>ом</w:t>
      </w:r>
      <w:r w:rsidRPr="00E14FE6">
        <w:rPr>
          <w:b/>
          <w:bCs/>
          <w:sz w:val="28"/>
          <w:szCs w:val="28"/>
        </w:rPr>
        <w:t xml:space="preserve"> сайт</w:t>
      </w:r>
      <w:r>
        <w:rPr>
          <w:b/>
          <w:bCs/>
          <w:sz w:val="28"/>
          <w:szCs w:val="28"/>
        </w:rPr>
        <w:t>е</w:t>
      </w:r>
      <w:r w:rsidRPr="00E14F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органов местного самоуправления </w:t>
      </w:r>
      <w:r w:rsidRPr="004A0A09">
        <w:rPr>
          <w:b/>
          <w:bCs/>
          <w:sz w:val="28"/>
          <w:szCs w:val="28"/>
        </w:rPr>
        <w:t>муниципального округа Метрогородок и</w:t>
      </w:r>
      <w:r>
        <w:rPr>
          <w:b/>
          <w:bCs/>
          <w:sz w:val="28"/>
          <w:szCs w:val="28"/>
        </w:rPr>
        <w:t xml:space="preserve"> (или) </w:t>
      </w:r>
      <w:r w:rsidRPr="00E14FE6">
        <w:rPr>
          <w:b/>
          <w:bCs/>
          <w:sz w:val="28"/>
          <w:szCs w:val="28"/>
        </w:rPr>
        <w:t>предоставления этих сведений общероссийским средствам массов</w:t>
      </w:r>
      <w:r>
        <w:rPr>
          <w:b/>
          <w:bCs/>
          <w:sz w:val="28"/>
          <w:szCs w:val="28"/>
        </w:rPr>
        <w:t>ой информации для опубликования»</w:t>
      </w:r>
    </w:p>
    <w:p w:rsidR="00DB03C3" w:rsidRDefault="00DB03C3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4424D6">
        <w:rPr>
          <w:b/>
          <w:bCs/>
          <w:sz w:val="28"/>
          <w:szCs w:val="28"/>
        </w:rPr>
        <w:t xml:space="preserve"> </w:t>
      </w:r>
    </w:p>
    <w:p w:rsidR="00DB03C3" w:rsidRDefault="00DB03C3" w:rsidP="005423D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частью 4.3 статьи 12.1 Федерального закона от 25 декабря 2008 года № 273-ФЗ «О противодействии коррупции», частью 9.2 статьи 13 и частью 6.4 статьи 14 Закона города Москвы от 6 ноября 2002 года № 56 «Об организации местного самоуправления в городе Москве», руководствуясь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sz w:val="28"/>
          <w:szCs w:val="28"/>
        </w:rPr>
        <w:t>,</w:t>
      </w:r>
      <w:r>
        <w:t xml:space="preserve"> </w:t>
      </w:r>
      <w:r w:rsidRPr="007E661A">
        <w:rPr>
          <w:b/>
          <w:sz w:val="28"/>
          <w:szCs w:val="28"/>
          <w:lang w:eastAsia="en-US"/>
        </w:rPr>
        <w:t xml:space="preserve">Совет депутатов </w:t>
      </w:r>
      <w:r w:rsidRPr="007E661A">
        <w:rPr>
          <w:b/>
          <w:sz w:val="28"/>
          <w:szCs w:val="28"/>
        </w:rPr>
        <w:t>муниципального округа Метрогородок решил</w:t>
      </w:r>
      <w:r w:rsidRPr="007E661A">
        <w:rPr>
          <w:b/>
          <w:sz w:val="28"/>
          <w:szCs w:val="28"/>
          <w:lang w:eastAsia="en-US"/>
        </w:rPr>
        <w:t xml:space="preserve">: </w:t>
      </w:r>
    </w:p>
    <w:p w:rsidR="00DB03C3" w:rsidRDefault="00DB03C3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B03C3" w:rsidRDefault="00DB03C3" w:rsidP="005423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0" w:name="Par0"/>
      <w:bookmarkEnd w:id="0"/>
      <w:r>
        <w:rPr>
          <w:sz w:val="28"/>
          <w:szCs w:val="28"/>
          <w:lang w:eastAsia="en-US"/>
        </w:rPr>
        <w:t>1. Внести изменения в решение Совета депутатов муниципального округа Метрогородок от 15.05.2018 года № 6/5 «</w:t>
      </w:r>
      <w:r w:rsidRPr="009D1DAF">
        <w:rPr>
          <w:bCs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Метрогородок и (или) предоставления этих сведений общероссийским средствам массовой информации для опубликования»</w:t>
      </w:r>
      <w:r>
        <w:rPr>
          <w:bCs/>
          <w:sz w:val="28"/>
          <w:szCs w:val="28"/>
        </w:rPr>
        <w:t>:</w:t>
      </w:r>
    </w:p>
    <w:p w:rsidR="00DB03C3" w:rsidRDefault="00DB03C3" w:rsidP="005423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подпункт 4 пункта 2 изложить в следующей редакции:</w:t>
      </w:r>
    </w:p>
    <w:p w:rsidR="00DB03C3" w:rsidRDefault="00DB03C3" w:rsidP="005423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 «Сведения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акции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расходах.».</w:t>
      </w:r>
    </w:p>
    <w:p w:rsidR="00DB03C3" w:rsidRDefault="00DB03C3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B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22BE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DB03C3" w:rsidRDefault="00DB03C3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0D5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730D5B">
        <w:rPr>
          <w:sz w:val="28"/>
          <w:szCs w:val="28"/>
        </w:rPr>
        <w:t xml:space="preserve"> настоящего решения возложить на главу муниципального округа Метрогородок Кузнецова Д.Э.</w:t>
      </w:r>
    </w:p>
    <w:p w:rsidR="00DB03C3" w:rsidRDefault="00DB03C3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3C3" w:rsidRDefault="00DB03C3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3C3" w:rsidRPr="007E661A" w:rsidRDefault="00DB03C3" w:rsidP="009139BC">
      <w:pPr>
        <w:jc w:val="both"/>
        <w:rPr>
          <w:b/>
          <w:sz w:val="28"/>
          <w:szCs w:val="28"/>
        </w:rPr>
      </w:pPr>
      <w:r w:rsidRPr="007E661A">
        <w:rPr>
          <w:b/>
          <w:sz w:val="28"/>
          <w:szCs w:val="28"/>
        </w:rPr>
        <w:t>Глава муниципального округа</w:t>
      </w:r>
    </w:p>
    <w:p w:rsidR="00DB03C3" w:rsidRPr="007E661A" w:rsidRDefault="00DB03C3" w:rsidP="009139BC">
      <w:pPr>
        <w:jc w:val="both"/>
        <w:rPr>
          <w:b/>
          <w:sz w:val="28"/>
          <w:szCs w:val="28"/>
        </w:rPr>
      </w:pPr>
      <w:r w:rsidRPr="007E661A">
        <w:rPr>
          <w:b/>
          <w:sz w:val="28"/>
          <w:szCs w:val="28"/>
        </w:rPr>
        <w:t>Метрогородок                                                                                           Д.Э.Кузнецов</w:t>
      </w:r>
    </w:p>
    <w:p w:rsidR="00DB03C3" w:rsidRDefault="00DB03C3" w:rsidP="009139BC">
      <w:pPr>
        <w:jc w:val="both"/>
        <w:rPr>
          <w:sz w:val="28"/>
          <w:szCs w:val="28"/>
        </w:rPr>
      </w:pPr>
    </w:p>
    <w:p w:rsidR="00DB03C3" w:rsidRDefault="00DB03C3" w:rsidP="009139BC">
      <w:pPr>
        <w:spacing w:after="200" w:line="276" w:lineRule="auto"/>
        <w:rPr>
          <w:sz w:val="28"/>
          <w:szCs w:val="28"/>
        </w:rPr>
      </w:pPr>
    </w:p>
    <w:sectPr w:rsidR="00DB03C3" w:rsidSect="0055575F">
      <w:pgSz w:w="11906" w:h="16838"/>
      <w:pgMar w:top="977" w:right="850" w:bottom="993" w:left="1134" w:header="99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C3" w:rsidRDefault="00DB03C3" w:rsidP="00285CBF">
      <w:r>
        <w:separator/>
      </w:r>
    </w:p>
  </w:endnote>
  <w:endnote w:type="continuationSeparator" w:id="0">
    <w:p w:rsidR="00DB03C3" w:rsidRDefault="00DB03C3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C3" w:rsidRDefault="00DB03C3" w:rsidP="00285CBF">
      <w:r>
        <w:separator/>
      </w:r>
    </w:p>
  </w:footnote>
  <w:footnote w:type="continuationSeparator" w:id="0">
    <w:p w:rsidR="00DB03C3" w:rsidRDefault="00DB03C3" w:rsidP="0028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5665"/>
    <w:rsid w:val="00076D2D"/>
    <w:rsid w:val="000856DA"/>
    <w:rsid w:val="00093DA4"/>
    <w:rsid w:val="000A1650"/>
    <w:rsid w:val="000A6808"/>
    <w:rsid w:val="000B07ED"/>
    <w:rsid w:val="000B4DA0"/>
    <w:rsid w:val="000C52A3"/>
    <w:rsid w:val="000D5757"/>
    <w:rsid w:val="000D5BF5"/>
    <w:rsid w:val="000E1793"/>
    <w:rsid w:val="000E2824"/>
    <w:rsid w:val="000E5795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6F58"/>
    <w:rsid w:val="00127D04"/>
    <w:rsid w:val="001308C4"/>
    <w:rsid w:val="00141258"/>
    <w:rsid w:val="00150863"/>
    <w:rsid w:val="00161314"/>
    <w:rsid w:val="00163058"/>
    <w:rsid w:val="00167511"/>
    <w:rsid w:val="001756FD"/>
    <w:rsid w:val="001A043F"/>
    <w:rsid w:val="001A2AAF"/>
    <w:rsid w:val="001A514C"/>
    <w:rsid w:val="001A74C8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3BBB"/>
    <w:rsid w:val="002559F1"/>
    <w:rsid w:val="00263A7D"/>
    <w:rsid w:val="002715A1"/>
    <w:rsid w:val="0027389C"/>
    <w:rsid w:val="00281219"/>
    <w:rsid w:val="00285CBF"/>
    <w:rsid w:val="0029142B"/>
    <w:rsid w:val="00291BB8"/>
    <w:rsid w:val="00296A08"/>
    <w:rsid w:val="002976E3"/>
    <w:rsid w:val="002A2F4C"/>
    <w:rsid w:val="002A326B"/>
    <w:rsid w:val="002A5C4C"/>
    <w:rsid w:val="002A6FF4"/>
    <w:rsid w:val="002B1D3A"/>
    <w:rsid w:val="002C139D"/>
    <w:rsid w:val="002E06E0"/>
    <w:rsid w:val="002E0D17"/>
    <w:rsid w:val="003072EF"/>
    <w:rsid w:val="00307B3F"/>
    <w:rsid w:val="00314C4A"/>
    <w:rsid w:val="00325ADE"/>
    <w:rsid w:val="00342C12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C5166"/>
    <w:rsid w:val="003D46D6"/>
    <w:rsid w:val="003E0C5E"/>
    <w:rsid w:val="003E612D"/>
    <w:rsid w:val="003F0E52"/>
    <w:rsid w:val="004034E6"/>
    <w:rsid w:val="0040361D"/>
    <w:rsid w:val="00410802"/>
    <w:rsid w:val="00430347"/>
    <w:rsid w:val="00433E8F"/>
    <w:rsid w:val="004410B7"/>
    <w:rsid w:val="004424D6"/>
    <w:rsid w:val="00451A79"/>
    <w:rsid w:val="0045322F"/>
    <w:rsid w:val="00460ECE"/>
    <w:rsid w:val="00463B03"/>
    <w:rsid w:val="00475A03"/>
    <w:rsid w:val="0048409F"/>
    <w:rsid w:val="00486655"/>
    <w:rsid w:val="004A0A09"/>
    <w:rsid w:val="004A0E67"/>
    <w:rsid w:val="004A2234"/>
    <w:rsid w:val="004A282A"/>
    <w:rsid w:val="004B2FA2"/>
    <w:rsid w:val="004C6C27"/>
    <w:rsid w:val="004D59CF"/>
    <w:rsid w:val="004D7190"/>
    <w:rsid w:val="004E00DB"/>
    <w:rsid w:val="004F147A"/>
    <w:rsid w:val="005003D9"/>
    <w:rsid w:val="00502C31"/>
    <w:rsid w:val="00504E58"/>
    <w:rsid w:val="00516F99"/>
    <w:rsid w:val="005423D4"/>
    <w:rsid w:val="0055565C"/>
    <w:rsid w:val="0055575F"/>
    <w:rsid w:val="00573D08"/>
    <w:rsid w:val="005800E2"/>
    <w:rsid w:val="005859EF"/>
    <w:rsid w:val="005A38FB"/>
    <w:rsid w:val="005B2D73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4647F"/>
    <w:rsid w:val="00660588"/>
    <w:rsid w:val="00660D8B"/>
    <w:rsid w:val="00671482"/>
    <w:rsid w:val="00672598"/>
    <w:rsid w:val="00673252"/>
    <w:rsid w:val="006810EF"/>
    <w:rsid w:val="006A3F25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6AC1"/>
    <w:rsid w:val="00712F04"/>
    <w:rsid w:val="0072105D"/>
    <w:rsid w:val="00724AC3"/>
    <w:rsid w:val="00730D5B"/>
    <w:rsid w:val="007368A5"/>
    <w:rsid w:val="007463B0"/>
    <w:rsid w:val="00754BCF"/>
    <w:rsid w:val="00754C8D"/>
    <w:rsid w:val="00762ACE"/>
    <w:rsid w:val="007637D5"/>
    <w:rsid w:val="0076523A"/>
    <w:rsid w:val="007865E2"/>
    <w:rsid w:val="00787741"/>
    <w:rsid w:val="0079354E"/>
    <w:rsid w:val="007946AB"/>
    <w:rsid w:val="00796C06"/>
    <w:rsid w:val="007A44D2"/>
    <w:rsid w:val="007C5CE9"/>
    <w:rsid w:val="007C76B4"/>
    <w:rsid w:val="007D2BE3"/>
    <w:rsid w:val="007E10C6"/>
    <w:rsid w:val="007E661A"/>
    <w:rsid w:val="007F04DB"/>
    <w:rsid w:val="00800C24"/>
    <w:rsid w:val="008069B9"/>
    <w:rsid w:val="00807AE4"/>
    <w:rsid w:val="008163D7"/>
    <w:rsid w:val="00821A38"/>
    <w:rsid w:val="00823922"/>
    <w:rsid w:val="008270FD"/>
    <w:rsid w:val="00827CD1"/>
    <w:rsid w:val="00830CE6"/>
    <w:rsid w:val="008429B5"/>
    <w:rsid w:val="00855A3D"/>
    <w:rsid w:val="008627B6"/>
    <w:rsid w:val="00873928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26E5B"/>
    <w:rsid w:val="009301AE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08A5"/>
    <w:rsid w:val="009B2109"/>
    <w:rsid w:val="009B4907"/>
    <w:rsid w:val="009D1DAF"/>
    <w:rsid w:val="009E07E8"/>
    <w:rsid w:val="009E1D1B"/>
    <w:rsid w:val="009E2E0B"/>
    <w:rsid w:val="009E435A"/>
    <w:rsid w:val="009E59D3"/>
    <w:rsid w:val="009E6FCD"/>
    <w:rsid w:val="00A04C7B"/>
    <w:rsid w:val="00A0575D"/>
    <w:rsid w:val="00A204B6"/>
    <w:rsid w:val="00A24DC6"/>
    <w:rsid w:val="00A3608D"/>
    <w:rsid w:val="00A56C44"/>
    <w:rsid w:val="00A60F75"/>
    <w:rsid w:val="00A62435"/>
    <w:rsid w:val="00A82ECE"/>
    <w:rsid w:val="00A8412A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599"/>
    <w:rsid w:val="00B05AEB"/>
    <w:rsid w:val="00B07591"/>
    <w:rsid w:val="00B17534"/>
    <w:rsid w:val="00B176D9"/>
    <w:rsid w:val="00B17AD2"/>
    <w:rsid w:val="00B214C5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84E70"/>
    <w:rsid w:val="00B877D0"/>
    <w:rsid w:val="00BA2206"/>
    <w:rsid w:val="00BC7322"/>
    <w:rsid w:val="00BD5D0D"/>
    <w:rsid w:val="00BD7B62"/>
    <w:rsid w:val="00BE299D"/>
    <w:rsid w:val="00BF31C8"/>
    <w:rsid w:val="00C02FAD"/>
    <w:rsid w:val="00C1000E"/>
    <w:rsid w:val="00C11A8E"/>
    <w:rsid w:val="00C152B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2878"/>
    <w:rsid w:val="00C74BED"/>
    <w:rsid w:val="00C84EE3"/>
    <w:rsid w:val="00C9322E"/>
    <w:rsid w:val="00C93B9B"/>
    <w:rsid w:val="00CA1491"/>
    <w:rsid w:val="00CA1DD2"/>
    <w:rsid w:val="00CD715A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63A8C"/>
    <w:rsid w:val="00D7178A"/>
    <w:rsid w:val="00D802C6"/>
    <w:rsid w:val="00DA266C"/>
    <w:rsid w:val="00DA326B"/>
    <w:rsid w:val="00DA781F"/>
    <w:rsid w:val="00DB03C3"/>
    <w:rsid w:val="00DB1164"/>
    <w:rsid w:val="00DC6DAA"/>
    <w:rsid w:val="00DE0288"/>
    <w:rsid w:val="00DE6A25"/>
    <w:rsid w:val="00DF2933"/>
    <w:rsid w:val="00E00606"/>
    <w:rsid w:val="00E034CD"/>
    <w:rsid w:val="00E07E06"/>
    <w:rsid w:val="00E122EC"/>
    <w:rsid w:val="00E13CDA"/>
    <w:rsid w:val="00E14FE6"/>
    <w:rsid w:val="00E15B73"/>
    <w:rsid w:val="00E1725F"/>
    <w:rsid w:val="00E24D05"/>
    <w:rsid w:val="00E30544"/>
    <w:rsid w:val="00E327AE"/>
    <w:rsid w:val="00E34584"/>
    <w:rsid w:val="00E34F9D"/>
    <w:rsid w:val="00E41A5E"/>
    <w:rsid w:val="00E45D46"/>
    <w:rsid w:val="00E52918"/>
    <w:rsid w:val="00E74994"/>
    <w:rsid w:val="00E80F2C"/>
    <w:rsid w:val="00E83ED9"/>
    <w:rsid w:val="00E92A71"/>
    <w:rsid w:val="00E932CD"/>
    <w:rsid w:val="00EA676D"/>
    <w:rsid w:val="00EB4C1D"/>
    <w:rsid w:val="00EC1E6F"/>
    <w:rsid w:val="00ED3088"/>
    <w:rsid w:val="00ED3523"/>
    <w:rsid w:val="00ED65F4"/>
    <w:rsid w:val="00EE3FCA"/>
    <w:rsid w:val="00EF29F0"/>
    <w:rsid w:val="00F01868"/>
    <w:rsid w:val="00F052B1"/>
    <w:rsid w:val="00F072DD"/>
    <w:rsid w:val="00F1444C"/>
    <w:rsid w:val="00F2154C"/>
    <w:rsid w:val="00F23F63"/>
    <w:rsid w:val="00F35DE8"/>
    <w:rsid w:val="00F369B5"/>
    <w:rsid w:val="00F41FF8"/>
    <w:rsid w:val="00F434AE"/>
    <w:rsid w:val="00F701C4"/>
    <w:rsid w:val="00F70856"/>
    <w:rsid w:val="00F72123"/>
    <w:rsid w:val="00F911CF"/>
    <w:rsid w:val="00FA62EA"/>
    <w:rsid w:val="00FB3D1C"/>
    <w:rsid w:val="00FB555E"/>
    <w:rsid w:val="00FC16F4"/>
    <w:rsid w:val="00FD2464"/>
    <w:rsid w:val="00FF0F2F"/>
    <w:rsid w:val="00FF4E64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85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85C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676D"/>
    <w:pPr>
      <w:ind w:left="720"/>
    </w:pPr>
  </w:style>
  <w:style w:type="character" w:styleId="PageNumber">
    <w:name w:val="page number"/>
    <w:basedOn w:val="DefaultParagraphFont"/>
    <w:uiPriority w:val="99"/>
    <w:rsid w:val="009036C5"/>
    <w:rPr>
      <w:rFonts w:cs="Times New Roman"/>
    </w:rPr>
  </w:style>
  <w:style w:type="paragraph" w:customStyle="1" w:styleId="ConsPlusNormal">
    <w:name w:val="ConsPlusNormal"/>
    <w:uiPriority w:val="99"/>
    <w:rsid w:val="002A5C4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3A32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321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Без интервала"/>
    <w:uiPriority w:val="99"/>
    <w:rsid w:val="004A0A09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373</Words>
  <Characters>2129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Anna</cp:lastModifiedBy>
  <cp:revision>5</cp:revision>
  <cp:lastPrinted>2021-10-01T07:24:00Z</cp:lastPrinted>
  <dcterms:created xsi:type="dcterms:W3CDTF">2021-10-01T07:25:00Z</dcterms:created>
  <dcterms:modified xsi:type="dcterms:W3CDTF">2021-10-20T09:05:00Z</dcterms:modified>
</cp:coreProperties>
</file>